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6" w:rsidRPr="005D6C54" w:rsidRDefault="007B63A6" w:rsidP="005D6C54">
      <w:pPr>
        <w:ind w:left="8496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2019/2020 </w:t>
      </w:r>
    </w:p>
    <w:p w:rsidR="007B63A6" w:rsidRDefault="007B63A6" w:rsidP="00A3651E">
      <w:pPr>
        <w:rPr>
          <w:b/>
          <w:sz w:val="32"/>
          <w:szCs w:val="32"/>
          <w:u w:val="single"/>
          <w:lang w:val="ru-RU"/>
        </w:rPr>
      </w:pPr>
      <w:r w:rsidRPr="00F2505F">
        <w:rPr>
          <w:b/>
          <w:sz w:val="48"/>
          <w:szCs w:val="48"/>
          <w:u w:val="single"/>
          <w:lang w:val="ru-RU"/>
        </w:rPr>
        <w:t xml:space="preserve">М </w:t>
      </w:r>
      <w:r w:rsidRPr="00F2505F">
        <w:rPr>
          <w:b/>
          <w:sz w:val="32"/>
          <w:szCs w:val="32"/>
          <w:u w:val="single"/>
          <w:lang w:val="ru-RU"/>
        </w:rPr>
        <w:t>– ПОДГОТОВИТЕЛЬНОЕ МУЗЫКАЛЬНОЕ ОТДЕЛЕНИЕ</w:t>
      </w:r>
      <w:r w:rsidRPr="00D406B8">
        <w:rPr>
          <w:b/>
          <w:sz w:val="32"/>
          <w:szCs w:val="32"/>
          <w:u w:val="single"/>
          <w:lang w:val="ru-RU"/>
        </w:rPr>
        <w:t xml:space="preserve"> </w:t>
      </w:r>
    </w:p>
    <w:p w:rsidR="007B63A6" w:rsidRDefault="007B63A6" w:rsidP="00A3651E">
      <w:pPr>
        <w:rPr>
          <w:b/>
          <w:sz w:val="32"/>
          <w:szCs w:val="32"/>
          <w:u w:val="single"/>
          <w:lang w:val="ru-RU"/>
        </w:rPr>
      </w:pPr>
    </w:p>
    <w:p w:rsidR="007B63A6" w:rsidRDefault="007B63A6" w:rsidP="0005279A">
      <w:pPr>
        <w:rPr>
          <w:b/>
          <w:sz w:val="36"/>
          <w:szCs w:val="36"/>
          <w:lang w:val="ru-RU"/>
        </w:rPr>
        <w:sectPr w:rsidR="007B63A6" w:rsidSect="00A30D24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7B63A6" w:rsidRDefault="007B63A6" w:rsidP="0005279A">
      <w:pPr>
        <w:rPr>
          <w:b/>
          <w:sz w:val="36"/>
          <w:szCs w:val="36"/>
          <w:lang w:val="ru-RU"/>
        </w:rPr>
      </w:pPr>
      <w:r w:rsidRPr="00076064">
        <w:rPr>
          <w:b/>
          <w:sz w:val="36"/>
          <w:szCs w:val="36"/>
          <w:lang w:val="ru-RU"/>
        </w:rPr>
        <w:t>Группа А</w:t>
      </w:r>
      <w:r w:rsidRPr="00076064">
        <w:rPr>
          <w:b/>
          <w:sz w:val="36"/>
          <w:szCs w:val="36"/>
          <w:lang w:val="ru-RU"/>
        </w:rPr>
        <w:tab/>
      </w:r>
      <w:r w:rsidRPr="00076064">
        <w:rPr>
          <w:b/>
          <w:sz w:val="36"/>
          <w:szCs w:val="36"/>
          <w:lang w:val="ru-RU"/>
        </w:rPr>
        <w:tab/>
      </w:r>
    </w:p>
    <w:p w:rsidR="007B63A6" w:rsidRPr="00934016" w:rsidRDefault="007B63A6" w:rsidP="00103E93">
      <w:pPr>
        <w:rPr>
          <w:b/>
          <w:sz w:val="36"/>
          <w:szCs w:val="36"/>
          <w:lang w:val="ru-RU"/>
        </w:rPr>
      </w:pPr>
      <w:r w:rsidRPr="00076064">
        <w:rPr>
          <w:sz w:val="36"/>
          <w:szCs w:val="36"/>
          <w:lang w:val="ru-RU"/>
        </w:rPr>
        <w:t>Преп.</w:t>
      </w:r>
      <w:r>
        <w:rPr>
          <w:sz w:val="36"/>
          <w:szCs w:val="36"/>
          <w:lang w:val="ru-RU"/>
        </w:rPr>
        <w:t xml:space="preserve"> </w:t>
      </w:r>
      <w:r w:rsidRPr="00076064">
        <w:rPr>
          <w:b/>
          <w:sz w:val="36"/>
          <w:szCs w:val="36"/>
          <w:lang w:val="ru-RU"/>
        </w:rPr>
        <w:t>Рыбакова Е.В.</w:t>
      </w:r>
      <w:r w:rsidRPr="00076064">
        <w:rPr>
          <w:b/>
          <w:sz w:val="36"/>
          <w:szCs w:val="36"/>
          <w:lang w:val="ru-RU"/>
        </w:rPr>
        <w:tab/>
      </w:r>
      <w:r w:rsidRPr="00076064">
        <w:rPr>
          <w:b/>
          <w:sz w:val="36"/>
          <w:szCs w:val="36"/>
          <w:lang w:val="ru-RU"/>
        </w:rPr>
        <w:tab/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D6C54">
        <w:rPr>
          <w:sz w:val="28"/>
          <w:szCs w:val="28"/>
          <w:lang w:val="ru-RU"/>
        </w:rPr>
        <w:t>Архипова Мария</w:t>
      </w:r>
    </w:p>
    <w:p w:rsidR="007B63A6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5D6C54">
        <w:rPr>
          <w:sz w:val="28"/>
          <w:szCs w:val="28"/>
          <w:lang w:val="ru-RU"/>
        </w:rPr>
        <w:t>Ковалев Артемий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5D6C54">
        <w:rPr>
          <w:sz w:val="28"/>
          <w:szCs w:val="28"/>
          <w:lang w:val="ru-RU"/>
        </w:rPr>
        <w:t>Кострова Анастасия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5D6C54">
        <w:rPr>
          <w:sz w:val="28"/>
          <w:szCs w:val="28"/>
          <w:lang w:val="ru-RU"/>
        </w:rPr>
        <w:t>Кузнецова София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Лермонтов Матвей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5D6C54">
        <w:rPr>
          <w:sz w:val="28"/>
          <w:szCs w:val="28"/>
          <w:lang w:val="ru-RU"/>
        </w:rPr>
        <w:t>Лобачев Петр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5D6C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Миронова Вероника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5D6C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Николаева Екатерина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5D6C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Падурин Даниил</w:t>
      </w:r>
    </w:p>
    <w:p w:rsidR="007B63A6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5D6C54">
        <w:rPr>
          <w:sz w:val="28"/>
          <w:szCs w:val="28"/>
          <w:lang w:val="ru-RU"/>
        </w:rPr>
        <w:t>. Пудов Руслан</w:t>
      </w:r>
    </w:p>
    <w:p w:rsidR="007B63A6" w:rsidRPr="005D6C54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Pr="00D168A9">
        <w:rPr>
          <w:sz w:val="28"/>
          <w:szCs w:val="28"/>
          <w:lang w:val="ru-RU"/>
        </w:rPr>
        <w:t xml:space="preserve"> </w:t>
      </w:r>
      <w:r w:rsidRPr="005D6C54">
        <w:rPr>
          <w:sz w:val="28"/>
          <w:szCs w:val="28"/>
          <w:lang w:val="ru-RU"/>
        </w:rPr>
        <w:t>Саяпина Софья</w:t>
      </w:r>
    </w:p>
    <w:p w:rsidR="007B63A6" w:rsidRDefault="007B63A6" w:rsidP="00103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E16FD4">
        <w:rPr>
          <w:sz w:val="28"/>
          <w:szCs w:val="28"/>
          <w:lang w:val="ru-RU"/>
        </w:rPr>
        <w:t xml:space="preserve"> </w:t>
      </w:r>
      <w:r w:rsidRPr="005D6C54">
        <w:rPr>
          <w:sz w:val="28"/>
          <w:szCs w:val="28"/>
          <w:lang w:val="ru-RU"/>
        </w:rPr>
        <w:t>Суханова Александра</w:t>
      </w:r>
    </w:p>
    <w:p w:rsidR="007B63A6" w:rsidRDefault="007B63A6" w:rsidP="00934016">
      <w:pPr>
        <w:rPr>
          <w:sz w:val="28"/>
          <w:szCs w:val="28"/>
          <w:lang w:val="ru-RU"/>
        </w:rPr>
      </w:pPr>
    </w:p>
    <w:p w:rsidR="007B63A6" w:rsidRDefault="007B63A6" w:rsidP="00934016">
      <w:pPr>
        <w:rPr>
          <w:sz w:val="28"/>
          <w:szCs w:val="28"/>
          <w:lang w:val="ru-RU"/>
        </w:rPr>
      </w:pPr>
    </w:p>
    <w:p w:rsidR="007B63A6" w:rsidRDefault="007B63A6" w:rsidP="00934016">
      <w:pPr>
        <w:rPr>
          <w:sz w:val="28"/>
          <w:szCs w:val="28"/>
          <w:lang w:val="ru-RU"/>
        </w:rPr>
      </w:pPr>
    </w:p>
    <w:p w:rsidR="007B63A6" w:rsidRDefault="007B63A6" w:rsidP="00934016">
      <w:pPr>
        <w:rPr>
          <w:sz w:val="28"/>
          <w:szCs w:val="28"/>
          <w:lang w:val="ru-RU"/>
        </w:rPr>
      </w:pPr>
    </w:p>
    <w:p w:rsidR="007B63A6" w:rsidRDefault="007B63A6" w:rsidP="00934016">
      <w:pPr>
        <w:rPr>
          <w:sz w:val="28"/>
          <w:szCs w:val="28"/>
          <w:lang w:val="ru-RU"/>
        </w:rPr>
      </w:pPr>
    </w:p>
    <w:p w:rsidR="007B63A6" w:rsidRPr="00DC3AB8" w:rsidRDefault="007B63A6" w:rsidP="00934016">
      <w:pPr>
        <w:rPr>
          <w:sz w:val="28"/>
          <w:szCs w:val="28"/>
          <w:lang w:val="ru-RU"/>
        </w:rPr>
      </w:pPr>
    </w:p>
    <w:p w:rsidR="007B63A6" w:rsidRDefault="007B63A6" w:rsidP="0093401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В</w:t>
      </w:r>
      <w:r w:rsidRPr="00076064">
        <w:rPr>
          <w:b/>
          <w:sz w:val="36"/>
          <w:szCs w:val="36"/>
          <w:lang w:val="ru-RU"/>
        </w:rPr>
        <w:tab/>
      </w:r>
      <w:r w:rsidRPr="00076064">
        <w:rPr>
          <w:b/>
          <w:sz w:val="36"/>
          <w:szCs w:val="36"/>
          <w:lang w:val="ru-RU"/>
        </w:rPr>
        <w:tab/>
      </w:r>
    </w:p>
    <w:p w:rsidR="007B63A6" w:rsidRDefault="007B63A6" w:rsidP="00934016">
      <w:pPr>
        <w:rPr>
          <w:sz w:val="48"/>
          <w:szCs w:val="48"/>
          <w:lang w:val="ru-RU"/>
        </w:rPr>
      </w:pPr>
      <w:r w:rsidRPr="00076064">
        <w:rPr>
          <w:sz w:val="36"/>
          <w:szCs w:val="36"/>
          <w:lang w:val="ru-RU"/>
        </w:rPr>
        <w:t>Преп.</w:t>
      </w:r>
      <w:r>
        <w:rPr>
          <w:sz w:val="36"/>
          <w:szCs w:val="36"/>
          <w:lang w:val="ru-RU"/>
        </w:rPr>
        <w:t xml:space="preserve"> </w:t>
      </w:r>
      <w:r w:rsidRPr="00076064">
        <w:rPr>
          <w:b/>
          <w:sz w:val="36"/>
          <w:szCs w:val="36"/>
          <w:lang w:val="ru-RU"/>
        </w:rPr>
        <w:t>Рыбакова Е.В.</w:t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 w:rsidRPr="005D6C54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Апякина Агния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 w:rsidRPr="005D6C54">
        <w:rPr>
          <w:sz w:val="28"/>
          <w:szCs w:val="28"/>
          <w:lang w:val="ru-RU"/>
        </w:rPr>
        <w:t>2. Гонтаренко Мария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5D6C54">
        <w:rPr>
          <w:sz w:val="28"/>
          <w:szCs w:val="28"/>
          <w:lang w:val="ru-RU"/>
        </w:rPr>
        <w:t xml:space="preserve">. </w:t>
      </w:r>
      <w:r w:rsidRPr="007F275A">
        <w:rPr>
          <w:sz w:val="28"/>
          <w:szCs w:val="28"/>
          <w:lang w:val="ru-RU"/>
        </w:rPr>
        <w:t>Кондрина Виктория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5D6C54">
        <w:rPr>
          <w:sz w:val="28"/>
          <w:szCs w:val="28"/>
          <w:lang w:val="ru-RU"/>
        </w:rPr>
        <w:t>Постнов Григорий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5D6C54">
        <w:rPr>
          <w:sz w:val="28"/>
          <w:szCs w:val="28"/>
          <w:lang w:val="ru-RU"/>
        </w:rPr>
        <w:t>. Ромадина Марина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Смирнова Кира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Тихомирова Елизавета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5D6C5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Тихомирова Ксения</w:t>
      </w:r>
    </w:p>
    <w:p w:rsidR="007B63A6" w:rsidRPr="005D6C54" w:rsidRDefault="007B63A6" w:rsidP="005D6C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5D6C54">
        <w:rPr>
          <w:sz w:val="28"/>
          <w:szCs w:val="28"/>
          <w:lang w:val="ru-RU"/>
        </w:rPr>
        <w:t>. Ченцова Софья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7B63A6" w:rsidRPr="009411BE" w:rsidRDefault="007B63A6" w:rsidP="005A7502">
      <w:pPr>
        <w:rPr>
          <w:sz w:val="28"/>
          <w:szCs w:val="28"/>
          <w:lang w:val="ru-RU"/>
        </w:rPr>
      </w:pP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  <w:t xml:space="preserve">         </w:t>
      </w:r>
    </w:p>
    <w:p w:rsidR="007B63A6" w:rsidRDefault="007B63A6" w:rsidP="00103E93">
      <w:pPr>
        <w:rPr>
          <w:b/>
          <w:sz w:val="36"/>
          <w:szCs w:val="36"/>
          <w:lang w:val="ru-RU"/>
        </w:rPr>
      </w:pPr>
    </w:p>
    <w:p w:rsidR="007B63A6" w:rsidRDefault="007B63A6" w:rsidP="00103E93">
      <w:pPr>
        <w:rPr>
          <w:b/>
          <w:sz w:val="36"/>
          <w:szCs w:val="36"/>
          <w:lang w:val="ru-RU"/>
        </w:rPr>
      </w:pPr>
    </w:p>
    <w:p w:rsidR="007B63A6" w:rsidRDefault="007B63A6" w:rsidP="00103E93">
      <w:pPr>
        <w:rPr>
          <w:b/>
          <w:sz w:val="36"/>
          <w:szCs w:val="36"/>
          <w:lang w:val="ru-RU"/>
        </w:rPr>
      </w:pPr>
    </w:p>
    <w:p w:rsidR="007B63A6" w:rsidRDefault="007B63A6" w:rsidP="00103E93">
      <w:pPr>
        <w:rPr>
          <w:b/>
          <w:sz w:val="36"/>
          <w:szCs w:val="36"/>
          <w:lang w:val="ru-RU"/>
        </w:rPr>
      </w:pPr>
    </w:p>
    <w:p w:rsidR="007B63A6" w:rsidRDefault="007B63A6" w:rsidP="00103E93">
      <w:pPr>
        <w:rPr>
          <w:b/>
          <w:sz w:val="36"/>
          <w:szCs w:val="36"/>
          <w:lang w:val="ru-RU"/>
        </w:rPr>
      </w:pPr>
    </w:p>
    <w:p w:rsidR="007B63A6" w:rsidRDefault="007B63A6" w:rsidP="00103E93">
      <w:pPr>
        <w:rPr>
          <w:b/>
          <w:sz w:val="36"/>
          <w:szCs w:val="36"/>
          <w:lang w:val="ru-RU"/>
        </w:rPr>
      </w:pPr>
    </w:p>
    <w:p w:rsidR="007B63A6" w:rsidRDefault="007B63A6" w:rsidP="00103E93">
      <w:pPr>
        <w:rPr>
          <w:b/>
          <w:sz w:val="36"/>
          <w:szCs w:val="36"/>
          <w:lang w:val="ru-RU"/>
        </w:rPr>
      </w:pPr>
    </w:p>
    <w:p w:rsidR="007B63A6" w:rsidRDefault="007B63A6" w:rsidP="00103E93">
      <w:pPr>
        <w:rPr>
          <w:sz w:val="48"/>
          <w:szCs w:val="48"/>
          <w:lang w:val="ru-RU"/>
        </w:rPr>
      </w:pPr>
      <w:r w:rsidRPr="00076064">
        <w:rPr>
          <w:b/>
          <w:sz w:val="36"/>
          <w:szCs w:val="36"/>
          <w:lang w:val="ru-RU"/>
        </w:rPr>
        <w:t xml:space="preserve">Группа </w:t>
      </w:r>
      <w:r>
        <w:rPr>
          <w:b/>
          <w:sz w:val="36"/>
          <w:szCs w:val="36"/>
          <w:lang w:val="ru-RU"/>
        </w:rPr>
        <w:t>Б</w:t>
      </w:r>
    </w:p>
    <w:p w:rsidR="007B63A6" w:rsidRDefault="007B63A6" w:rsidP="00103E93">
      <w:pPr>
        <w:rPr>
          <w:b/>
          <w:sz w:val="36"/>
          <w:szCs w:val="36"/>
          <w:lang w:val="ru-RU"/>
        </w:rPr>
      </w:pPr>
      <w:r w:rsidRPr="00076064">
        <w:rPr>
          <w:sz w:val="36"/>
          <w:szCs w:val="36"/>
          <w:lang w:val="ru-RU"/>
        </w:rPr>
        <w:t>Преп.</w:t>
      </w:r>
      <w:r>
        <w:rPr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Миркина А.С.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Аввакумова Елизавета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Ветрова София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5D6C54">
        <w:rPr>
          <w:sz w:val="28"/>
          <w:szCs w:val="28"/>
          <w:lang w:val="ru-RU"/>
        </w:rPr>
        <w:t>Гаврилова Евгения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Гаврилова София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Громова Полина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Крушницкая Екатерина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5D6C54">
        <w:rPr>
          <w:sz w:val="28"/>
          <w:szCs w:val="28"/>
          <w:lang w:val="ru-RU"/>
        </w:rPr>
        <w:t>Мамруков Виталий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Марич Мирослава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Муродьян Кир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Сухарева Таисия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Федорова Виктория</w:t>
      </w:r>
    </w:p>
    <w:p w:rsidR="007B63A6" w:rsidRDefault="007B63A6" w:rsidP="005A7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7F27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 Аделина</w:t>
      </w:r>
    </w:p>
    <w:p w:rsidR="007B63A6" w:rsidRDefault="007B63A6" w:rsidP="005A7502">
      <w:pPr>
        <w:rPr>
          <w:sz w:val="48"/>
          <w:szCs w:val="48"/>
          <w:lang w:val="ru-RU"/>
        </w:rPr>
      </w:pPr>
    </w:p>
    <w:p w:rsidR="007B63A6" w:rsidRDefault="007B63A6" w:rsidP="005A7502">
      <w:pPr>
        <w:rPr>
          <w:b/>
          <w:sz w:val="36"/>
          <w:szCs w:val="36"/>
          <w:lang w:val="ru-RU"/>
        </w:rPr>
      </w:pPr>
    </w:p>
    <w:p w:rsidR="007B63A6" w:rsidRDefault="007B63A6" w:rsidP="005A7502">
      <w:pPr>
        <w:rPr>
          <w:b/>
          <w:sz w:val="36"/>
          <w:szCs w:val="36"/>
          <w:lang w:val="ru-RU"/>
        </w:rPr>
      </w:pPr>
    </w:p>
    <w:p w:rsidR="007B63A6" w:rsidRDefault="007B63A6" w:rsidP="005A7502">
      <w:pPr>
        <w:rPr>
          <w:b/>
          <w:sz w:val="36"/>
          <w:szCs w:val="36"/>
          <w:lang w:val="ru-RU"/>
        </w:rPr>
      </w:pPr>
    </w:p>
    <w:p w:rsidR="007B63A6" w:rsidRPr="002945AF" w:rsidRDefault="007B63A6" w:rsidP="005A7502">
      <w:pPr>
        <w:rPr>
          <w:sz w:val="48"/>
          <w:szCs w:val="48"/>
          <w:lang w:val="ru-RU"/>
        </w:rPr>
      </w:pPr>
      <w:r>
        <w:rPr>
          <w:b/>
          <w:sz w:val="36"/>
          <w:szCs w:val="36"/>
          <w:lang w:val="ru-RU"/>
        </w:rPr>
        <w:t>Группа Г</w:t>
      </w:r>
    </w:p>
    <w:p w:rsidR="007B63A6" w:rsidRDefault="007B63A6" w:rsidP="0004403A">
      <w:pPr>
        <w:rPr>
          <w:sz w:val="48"/>
          <w:szCs w:val="48"/>
          <w:lang w:val="ru-RU"/>
        </w:rPr>
      </w:pPr>
      <w:r w:rsidRPr="00076064">
        <w:rPr>
          <w:sz w:val="36"/>
          <w:szCs w:val="36"/>
          <w:lang w:val="ru-RU"/>
        </w:rPr>
        <w:t>Преп.</w:t>
      </w:r>
      <w:r>
        <w:rPr>
          <w:sz w:val="36"/>
          <w:szCs w:val="36"/>
          <w:lang w:val="ru-RU"/>
        </w:rPr>
        <w:t xml:space="preserve"> </w:t>
      </w:r>
      <w:r w:rsidRPr="00076064">
        <w:rPr>
          <w:b/>
          <w:sz w:val="36"/>
          <w:szCs w:val="36"/>
          <w:lang w:val="ru-RU"/>
        </w:rPr>
        <w:t>Рыбакова Е.В.</w:t>
      </w:r>
      <w:r>
        <w:rPr>
          <w:sz w:val="48"/>
          <w:szCs w:val="48"/>
          <w:lang w:val="ru-RU"/>
        </w:rPr>
        <w:tab/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D6C54">
        <w:rPr>
          <w:sz w:val="28"/>
          <w:szCs w:val="28"/>
          <w:lang w:val="ru-RU"/>
        </w:rPr>
        <w:t>Александрова Елизавета</w:t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Ашихмина Ксения</w:t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Дмитриева Алиса</w:t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Коваль Варвара</w:t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F275A">
        <w:rPr>
          <w:sz w:val="28"/>
          <w:szCs w:val="28"/>
          <w:lang w:val="ru-RU"/>
        </w:rPr>
        <w:t xml:space="preserve"> </w:t>
      </w:r>
      <w:r w:rsidRPr="005D6C54">
        <w:rPr>
          <w:sz w:val="28"/>
          <w:szCs w:val="28"/>
          <w:lang w:val="ru-RU"/>
        </w:rPr>
        <w:t>Комолова Марта</w:t>
      </w:r>
      <w:r>
        <w:rPr>
          <w:sz w:val="28"/>
          <w:szCs w:val="28"/>
          <w:lang w:val="ru-RU"/>
        </w:rPr>
        <w:tab/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Корнев Дмитрий</w:t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Поповский Николай</w:t>
      </w:r>
    </w:p>
    <w:p w:rsidR="007B63A6" w:rsidRDefault="007B63A6" w:rsidP="002945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5D6C54">
        <w:rPr>
          <w:sz w:val="28"/>
          <w:szCs w:val="28"/>
          <w:lang w:val="ru-RU"/>
        </w:rPr>
        <w:t>Сидоров Аркадий</w:t>
      </w:r>
    </w:p>
    <w:p w:rsidR="007B63A6" w:rsidRDefault="007B63A6" w:rsidP="002945AF">
      <w:pPr>
        <w:tabs>
          <w:tab w:val="left" w:pos="708"/>
          <w:tab w:val="left" w:pos="1416"/>
          <w:tab w:val="left" w:pos="2124"/>
          <w:tab w:val="left" w:pos="793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Силю Елизавета</w:t>
      </w:r>
    </w:p>
    <w:p w:rsidR="007B63A6" w:rsidRDefault="007B63A6" w:rsidP="002945AF">
      <w:pPr>
        <w:tabs>
          <w:tab w:val="left" w:pos="708"/>
          <w:tab w:val="left" w:pos="1416"/>
          <w:tab w:val="left" w:pos="2124"/>
          <w:tab w:val="left" w:pos="793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Фефелова Владислава</w:t>
      </w:r>
    </w:p>
    <w:p w:rsidR="007B63A6" w:rsidRPr="00D168A9" w:rsidRDefault="007B63A6" w:rsidP="007F275A">
      <w:pPr>
        <w:tabs>
          <w:tab w:val="left" w:pos="708"/>
          <w:tab w:val="left" w:pos="1416"/>
          <w:tab w:val="left" w:pos="2124"/>
          <w:tab w:val="left" w:pos="7934"/>
        </w:tabs>
        <w:rPr>
          <w:sz w:val="28"/>
          <w:szCs w:val="28"/>
          <w:lang w:val="ru-RU"/>
        </w:rPr>
      </w:pPr>
    </w:p>
    <w:sectPr w:rsidR="007B63A6" w:rsidRPr="00D168A9" w:rsidSect="00934016">
      <w:type w:val="continuous"/>
      <w:pgSz w:w="11906" w:h="16838"/>
      <w:pgMar w:top="567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87"/>
    <w:multiLevelType w:val="hybridMultilevel"/>
    <w:tmpl w:val="5B86B2EA"/>
    <w:lvl w:ilvl="0" w:tplc="4246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114C2"/>
    <w:multiLevelType w:val="hybridMultilevel"/>
    <w:tmpl w:val="A864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143CC"/>
    <w:multiLevelType w:val="hybridMultilevel"/>
    <w:tmpl w:val="79C8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E4E45"/>
    <w:multiLevelType w:val="hybridMultilevel"/>
    <w:tmpl w:val="BC62B0E4"/>
    <w:lvl w:ilvl="0" w:tplc="B5C60D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7B4BC7"/>
    <w:multiLevelType w:val="hybridMultilevel"/>
    <w:tmpl w:val="C5DE845C"/>
    <w:lvl w:ilvl="0" w:tplc="966AD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52445"/>
    <w:multiLevelType w:val="hybridMultilevel"/>
    <w:tmpl w:val="260C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861778"/>
    <w:multiLevelType w:val="hybridMultilevel"/>
    <w:tmpl w:val="4F2A6286"/>
    <w:lvl w:ilvl="0" w:tplc="2FECD8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301B8C"/>
    <w:multiLevelType w:val="hybridMultilevel"/>
    <w:tmpl w:val="79EC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447CA"/>
    <w:multiLevelType w:val="hybridMultilevel"/>
    <w:tmpl w:val="B92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2054"/>
    <w:multiLevelType w:val="hybridMultilevel"/>
    <w:tmpl w:val="9A9E0E5E"/>
    <w:lvl w:ilvl="0" w:tplc="6E808F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2129F2"/>
    <w:multiLevelType w:val="hybridMultilevel"/>
    <w:tmpl w:val="EF12346E"/>
    <w:lvl w:ilvl="0" w:tplc="D0DC2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C3540"/>
    <w:multiLevelType w:val="hybridMultilevel"/>
    <w:tmpl w:val="7C2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C6589"/>
    <w:multiLevelType w:val="hybridMultilevel"/>
    <w:tmpl w:val="6A7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C3129"/>
    <w:multiLevelType w:val="hybridMultilevel"/>
    <w:tmpl w:val="43F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FE1CC3"/>
    <w:multiLevelType w:val="hybridMultilevel"/>
    <w:tmpl w:val="DF2068B2"/>
    <w:lvl w:ilvl="0" w:tplc="5ABC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A337F4"/>
    <w:multiLevelType w:val="hybridMultilevel"/>
    <w:tmpl w:val="04D49002"/>
    <w:lvl w:ilvl="0" w:tplc="12F8F2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ED6B8E"/>
    <w:multiLevelType w:val="hybridMultilevel"/>
    <w:tmpl w:val="EB5A91E4"/>
    <w:lvl w:ilvl="0" w:tplc="A54CC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A9079F"/>
    <w:multiLevelType w:val="hybridMultilevel"/>
    <w:tmpl w:val="4FEED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2017A3"/>
    <w:multiLevelType w:val="hybridMultilevel"/>
    <w:tmpl w:val="D74C3D3C"/>
    <w:lvl w:ilvl="0" w:tplc="B9E64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B587A85"/>
    <w:multiLevelType w:val="hybridMultilevel"/>
    <w:tmpl w:val="8C68190A"/>
    <w:lvl w:ilvl="0" w:tplc="FA7898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C2B2315"/>
    <w:multiLevelType w:val="hybridMultilevel"/>
    <w:tmpl w:val="45FC568A"/>
    <w:lvl w:ilvl="0" w:tplc="960CD5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F8427B4"/>
    <w:multiLevelType w:val="hybridMultilevel"/>
    <w:tmpl w:val="BA70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A14B37"/>
    <w:multiLevelType w:val="hybridMultilevel"/>
    <w:tmpl w:val="D72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D1F5D"/>
    <w:multiLevelType w:val="hybridMultilevel"/>
    <w:tmpl w:val="DE92375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B3E7613"/>
    <w:multiLevelType w:val="hybridMultilevel"/>
    <w:tmpl w:val="9E42C73E"/>
    <w:lvl w:ilvl="0" w:tplc="B9B6E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F6417DB"/>
    <w:multiLevelType w:val="hybridMultilevel"/>
    <w:tmpl w:val="A77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7621F2"/>
    <w:multiLevelType w:val="hybridMultilevel"/>
    <w:tmpl w:val="312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C209D"/>
    <w:multiLevelType w:val="hybridMultilevel"/>
    <w:tmpl w:val="CD386FB8"/>
    <w:lvl w:ilvl="0" w:tplc="817256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7C33ECD"/>
    <w:multiLevelType w:val="hybridMultilevel"/>
    <w:tmpl w:val="FCF83FD8"/>
    <w:lvl w:ilvl="0" w:tplc="473C4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85D4C12"/>
    <w:multiLevelType w:val="hybridMultilevel"/>
    <w:tmpl w:val="DCAA02F8"/>
    <w:lvl w:ilvl="0" w:tplc="2CF2C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99524FC"/>
    <w:multiLevelType w:val="hybridMultilevel"/>
    <w:tmpl w:val="E2C07406"/>
    <w:lvl w:ilvl="0" w:tplc="7706B5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BCB5E25"/>
    <w:multiLevelType w:val="hybridMultilevel"/>
    <w:tmpl w:val="BF78FF50"/>
    <w:lvl w:ilvl="0" w:tplc="6916FC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E7F1576"/>
    <w:multiLevelType w:val="hybridMultilevel"/>
    <w:tmpl w:val="6D4C9D14"/>
    <w:lvl w:ilvl="0" w:tplc="8AEAB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30"/>
  </w:num>
  <w:num w:numId="5">
    <w:abstractNumId w:val="13"/>
  </w:num>
  <w:num w:numId="6">
    <w:abstractNumId w:val="27"/>
  </w:num>
  <w:num w:numId="7">
    <w:abstractNumId w:val="29"/>
  </w:num>
  <w:num w:numId="8">
    <w:abstractNumId w:val="19"/>
  </w:num>
  <w:num w:numId="9">
    <w:abstractNumId w:val="1"/>
  </w:num>
  <w:num w:numId="10">
    <w:abstractNumId w:val="6"/>
  </w:num>
  <w:num w:numId="11">
    <w:abstractNumId w:val="24"/>
  </w:num>
  <w:num w:numId="12">
    <w:abstractNumId w:val="16"/>
  </w:num>
  <w:num w:numId="13">
    <w:abstractNumId w:val="18"/>
  </w:num>
  <w:num w:numId="14">
    <w:abstractNumId w:val="20"/>
  </w:num>
  <w:num w:numId="15">
    <w:abstractNumId w:val="28"/>
  </w:num>
  <w:num w:numId="16">
    <w:abstractNumId w:val="15"/>
  </w:num>
  <w:num w:numId="17">
    <w:abstractNumId w:val="17"/>
  </w:num>
  <w:num w:numId="18">
    <w:abstractNumId w:val="23"/>
  </w:num>
  <w:num w:numId="19">
    <w:abstractNumId w:val="9"/>
  </w:num>
  <w:num w:numId="20">
    <w:abstractNumId w:val="32"/>
  </w:num>
  <w:num w:numId="21">
    <w:abstractNumId w:val="0"/>
  </w:num>
  <w:num w:numId="22">
    <w:abstractNumId w:val="14"/>
  </w:num>
  <w:num w:numId="23">
    <w:abstractNumId w:val="4"/>
  </w:num>
  <w:num w:numId="24">
    <w:abstractNumId w:val="5"/>
  </w:num>
  <w:num w:numId="25">
    <w:abstractNumId w:val="8"/>
  </w:num>
  <w:num w:numId="26">
    <w:abstractNumId w:val="26"/>
  </w:num>
  <w:num w:numId="27">
    <w:abstractNumId w:val="11"/>
  </w:num>
  <w:num w:numId="28">
    <w:abstractNumId w:val="22"/>
  </w:num>
  <w:num w:numId="29">
    <w:abstractNumId w:val="25"/>
  </w:num>
  <w:num w:numId="30">
    <w:abstractNumId w:val="2"/>
  </w:num>
  <w:num w:numId="31">
    <w:abstractNumId w:val="12"/>
  </w:num>
  <w:num w:numId="32">
    <w:abstractNumId w:val="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D0"/>
    <w:rsid w:val="00004FDF"/>
    <w:rsid w:val="00006DB2"/>
    <w:rsid w:val="00036D0F"/>
    <w:rsid w:val="0004403A"/>
    <w:rsid w:val="00050BC0"/>
    <w:rsid w:val="0005279A"/>
    <w:rsid w:val="000560A7"/>
    <w:rsid w:val="0006188C"/>
    <w:rsid w:val="000702D8"/>
    <w:rsid w:val="00075D5F"/>
    <w:rsid w:val="00076064"/>
    <w:rsid w:val="00084ECA"/>
    <w:rsid w:val="000A231E"/>
    <w:rsid w:val="000A4982"/>
    <w:rsid w:val="000B5B94"/>
    <w:rsid w:val="000C6547"/>
    <w:rsid w:val="000C7D56"/>
    <w:rsid w:val="000D6CFA"/>
    <w:rsid w:val="000E0D94"/>
    <w:rsid w:val="000E13C6"/>
    <w:rsid w:val="000E6FFD"/>
    <w:rsid w:val="000F1602"/>
    <w:rsid w:val="00103BCC"/>
    <w:rsid w:val="00103E93"/>
    <w:rsid w:val="0010687C"/>
    <w:rsid w:val="00123CA5"/>
    <w:rsid w:val="0012474E"/>
    <w:rsid w:val="001305AF"/>
    <w:rsid w:val="00131AAB"/>
    <w:rsid w:val="00133DFE"/>
    <w:rsid w:val="00136127"/>
    <w:rsid w:val="001376C5"/>
    <w:rsid w:val="00137966"/>
    <w:rsid w:val="00137A49"/>
    <w:rsid w:val="00142848"/>
    <w:rsid w:val="001440A7"/>
    <w:rsid w:val="0015156C"/>
    <w:rsid w:val="00154A3B"/>
    <w:rsid w:val="001A6084"/>
    <w:rsid w:val="001B5E3A"/>
    <w:rsid w:val="001C7DBB"/>
    <w:rsid w:val="001C7DF9"/>
    <w:rsid w:val="001E5A69"/>
    <w:rsid w:val="001E74C6"/>
    <w:rsid w:val="0020727C"/>
    <w:rsid w:val="00216A6F"/>
    <w:rsid w:val="002235DD"/>
    <w:rsid w:val="00245919"/>
    <w:rsid w:val="0024780F"/>
    <w:rsid w:val="002560B9"/>
    <w:rsid w:val="00264A46"/>
    <w:rsid w:val="0026666C"/>
    <w:rsid w:val="002736EE"/>
    <w:rsid w:val="00273896"/>
    <w:rsid w:val="00275128"/>
    <w:rsid w:val="00276754"/>
    <w:rsid w:val="002945AF"/>
    <w:rsid w:val="002A1749"/>
    <w:rsid w:val="002A28F3"/>
    <w:rsid w:val="002B16BF"/>
    <w:rsid w:val="002C6E65"/>
    <w:rsid w:val="00300C99"/>
    <w:rsid w:val="003619E6"/>
    <w:rsid w:val="0036365D"/>
    <w:rsid w:val="003718CA"/>
    <w:rsid w:val="00374F59"/>
    <w:rsid w:val="003960FD"/>
    <w:rsid w:val="003A2793"/>
    <w:rsid w:val="003D0EA6"/>
    <w:rsid w:val="003F1161"/>
    <w:rsid w:val="003F2F34"/>
    <w:rsid w:val="004104B0"/>
    <w:rsid w:val="00410519"/>
    <w:rsid w:val="00482069"/>
    <w:rsid w:val="004954FB"/>
    <w:rsid w:val="004B0E43"/>
    <w:rsid w:val="004C3241"/>
    <w:rsid w:val="004C587D"/>
    <w:rsid w:val="004C6C26"/>
    <w:rsid w:val="004D09D0"/>
    <w:rsid w:val="004E5338"/>
    <w:rsid w:val="004E578A"/>
    <w:rsid w:val="00512304"/>
    <w:rsid w:val="00514B53"/>
    <w:rsid w:val="00536848"/>
    <w:rsid w:val="00542973"/>
    <w:rsid w:val="005728D1"/>
    <w:rsid w:val="00582413"/>
    <w:rsid w:val="005834B7"/>
    <w:rsid w:val="00592080"/>
    <w:rsid w:val="005A58E1"/>
    <w:rsid w:val="005A7502"/>
    <w:rsid w:val="005A7D36"/>
    <w:rsid w:val="005D4815"/>
    <w:rsid w:val="005D559F"/>
    <w:rsid w:val="005D6C54"/>
    <w:rsid w:val="005E17DC"/>
    <w:rsid w:val="005F1986"/>
    <w:rsid w:val="00617D8A"/>
    <w:rsid w:val="00625C42"/>
    <w:rsid w:val="006510C8"/>
    <w:rsid w:val="00651C89"/>
    <w:rsid w:val="0065420D"/>
    <w:rsid w:val="00673176"/>
    <w:rsid w:val="00680340"/>
    <w:rsid w:val="00693A44"/>
    <w:rsid w:val="006951C6"/>
    <w:rsid w:val="006C0DBD"/>
    <w:rsid w:val="006C4DAD"/>
    <w:rsid w:val="006D3D80"/>
    <w:rsid w:val="006D4D03"/>
    <w:rsid w:val="006E00B1"/>
    <w:rsid w:val="006E673F"/>
    <w:rsid w:val="006F7DD8"/>
    <w:rsid w:val="006F7ED1"/>
    <w:rsid w:val="007011AB"/>
    <w:rsid w:val="00702FF1"/>
    <w:rsid w:val="00715956"/>
    <w:rsid w:val="00752C47"/>
    <w:rsid w:val="0079160C"/>
    <w:rsid w:val="007B63A6"/>
    <w:rsid w:val="007C7E13"/>
    <w:rsid w:val="007D23C4"/>
    <w:rsid w:val="007E78AB"/>
    <w:rsid w:val="007F275A"/>
    <w:rsid w:val="007F2D63"/>
    <w:rsid w:val="007F7564"/>
    <w:rsid w:val="00802760"/>
    <w:rsid w:val="00803674"/>
    <w:rsid w:val="0081662B"/>
    <w:rsid w:val="00821A45"/>
    <w:rsid w:val="00826597"/>
    <w:rsid w:val="0083087E"/>
    <w:rsid w:val="0083628F"/>
    <w:rsid w:val="00837EB5"/>
    <w:rsid w:val="00853EC0"/>
    <w:rsid w:val="00854C54"/>
    <w:rsid w:val="008612CD"/>
    <w:rsid w:val="0086466F"/>
    <w:rsid w:val="008672B0"/>
    <w:rsid w:val="00870519"/>
    <w:rsid w:val="008A4AB3"/>
    <w:rsid w:val="008B671B"/>
    <w:rsid w:val="008B6B9D"/>
    <w:rsid w:val="008C1D93"/>
    <w:rsid w:val="008C1E17"/>
    <w:rsid w:val="008C5018"/>
    <w:rsid w:val="008C60D6"/>
    <w:rsid w:val="008D69C6"/>
    <w:rsid w:val="008E3ADE"/>
    <w:rsid w:val="008F4F56"/>
    <w:rsid w:val="008F6E39"/>
    <w:rsid w:val="008F76B1"/>
    <w:rsid w:val="009041A8"/>
    <w:rsid w:val="00920E35"/>
    <w:rsid w:val="0092465E"/>
    <w:rsid w:val="00934016"/>
    <w:rsid w:val="00934C69"/>
    <w:rsid w:val="009411BE"/>
    <w:rsid w:val="00943E32"/>
    <w:rsid w:val="00971FE4"/>
    <w:rsid w:val="009A2CEA"/>
    <w:rsid w:val="009A312F"/>
    <w:rsid w:val="009A5A74"/>
    <w:rsid w:val="009B427E"/>
    <w:rsid w:val="009B4A4D"/>
    <w:rsid w:val="009E09C1"/>
    <w:rsid w:val="00A2155C"/>
    <w:rsid w:val="00A26B1A"/>
    <w:rsid w:val="00A30D24"/>
    <w:rsid w:val="00A31FD2"/>
    <w:rsid w:val="00A3651E"/>
    <w:rsid w:val="00A41F8F"/>
    <w:rsid w:val="00A53DBE"/>
    <w:rsid w:val="00A6672A"/>
    <w:rsid w:val="00A703CA"/>
    <w:rsid w:val="00A96709"/>
    <w:rsid w:val="00AA0828"/>
    <w:rsid w:val="00AD483B"/>
    <w:rsid w:val="00AD70AC"/>
    <w:rsid w:val="00AD7C63"/>
    <w:rsid w:val="00AE42AD"/>
    <w:rsid w:val="00AF468E"/>
    <w:rsid w:val="00AF6E7F"/>
    <w:rsid w:val="00B31C2A"/>
    <w:rsid w:val="00B323CC"/>
    <w:rsid w:val="00B33312"/>
    <w:rsid w:val="00B3545F"/>
    <w:rsid w:val="00B437EB"/>
    <w:rsid w:val="00B631AB"/>
    <w:rsid w:val="00B765AE"/>
    <w:rsid w:val="00B8541E"/>
    <w:rsid w:val="00B87E1C"/>
    <w:rsid w:val="00B96613"/>
    <w:rsid w:val="00BE24CA"/>
    <w:rsid w:val="00C10E98"/>
    <w:rsid w:val="00C25A97"/>
    <w:rsid w:val="00C40B52"/>
    <w:rsid w:val="00C4610E"/>
    <w:rsid w:val="00C56C7F"/>
    <w:rsid w:val="00C72F81"/>
    <w:rsid w:val="00C85059"/>
    <w:rsid w:val="00CA0B12"/>
    <w:rsid w:val="00CA1275"/>
    <w:rsid w:val="00CA664B"/>
    <w:rsid w:val="00CC2BC2"/>
    <w:rsid w:val="00CF5870"/>
    <w:rsid w:val="00D168A9"/>
    <w:rsid w:val="00D406B8"/>
    <w:rsid w:val="00D4097F"/>
    <w:rsid w:val="00D43B30"/>
    <w:rsid w:val="00D8791B"/>
    <w:rsid w:val="00D87EF8"/>
    <w:rsid w:val="00DB6536"/>
    <w:rsid w:val="00DC1BF4"/>
    <w:rsid w:val="00DC3AB8"/>
    <w:rsid w:val="00DC4797"/>
    <w:rsid w:val="00DC7DCC"/>
    <w:rsid w:val="00DD3D16"/>
    <w:rsid w:val="00DD4B85"/>
    <w:rsid w:val="00DF1BC9"/>
    <w:rsid w:val="00E01A1E"/>
    <w:rsid w:val="00E16FD4"/>
    <w:rsid w:val="00E43A6E"/>
    <w:rsid w:val="00E43AE2"/>
    <w:rsid w:val="00E96C98"/>
    <w:rsid w:val="00EA4C02"/>
    <w:rsid w:val="00EA4F31"/>
    <w:rsid w:val="00EB1C7B"/>
    <w:rsid w:val="00EC3A21"/>
    <w:rsid w:val="00EC5113"/>
    <w:rsid w:val="00EE157D"/>
    <w:rsid w:val="00EE3D9D"/>
    <w:rsid w:val="00EE4A4E"/>
    <w:rsid w:val="00F14ED0"/>
    <w:rsid w:val="00F2505F"/>
    <w:rsid w:val="00F3770C"/>
    <w:rsid w:val="00F41086"/>
    <w:rsid w:val="00F53C42"/>
    <w:rsid w:val="00F5783C"/>
    <w:rsid w:val="00F74721"/>
    <w:rsid w:val="00F87618"/>
    <w:rsid w:val="00FA6777"/>
    <w:rsid w:val="00FD0EEC"/>
    <w:rsid w:val="00FD2A5D"/>
    <w:rsid w:val="00FE3582"/>
    <w:rsid w:val="00FE3701"/>
    <w:rsid w:val="00FE63BD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50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0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0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50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5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50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50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250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505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05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05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05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0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0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0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0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0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05F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F25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5D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2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5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2505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2505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5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05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50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505F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2505F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F2505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250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50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505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2505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250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2505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2505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2505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2505F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C85059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159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компьют</cp:lastModifiedBy>
  <cp:revision>12</cp:revision>
  <cp:lastPrinted>2019-09-12T15:58:00Z</cp:lastPrinted>
  <dcterms:created xsi:type="dcterms:W3CDTF">2019-06-13T17:50:00Z</dcterms:created>
  <dcterms:modified xsi:type="dcterms:W3CDTF">2019-09-12T16:06:00Z</dcterms:modified>
</cp:coreProperties>
</file>