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8" w:rsidRPr="00C16E87" w:rsidRDefault="000A2D98" w:rsidP="00EC25A6">
      <w:pPr>
        <w:ind w:left="7788" w:firstLine="708"/>
        <w:rPr>
          <w:b/>
          <w:sz w:val="32"/>
          <w:szCs w:val="32"/>
          <w:lang w:val="ru-RU"/>
        </w:rPr>
      </w:pPr>
      <w:r>
        <w:rPr>
          <w:sz w:val="48"/>
          <w:szCs w:val="48"/>
          <w:lang w:val="ru-RU"/>
        </w:rPr>
        <w:t xml:space="preserve">     </w:t>
      </w:r>
      <w:r>
        <w:rPr>
          <w:b/>
          <w:sz w:val="32"/>
          <w:szCs w:val="32"/>
          <w:lang w:val="ru-RU"/>
        </w:rPr>
        <w:t>2019/2020</w:t>
      </w:r>
    </w:p>
    <w:p w:rsidR="000A2D98" w:rsidRPr="0081595D" w:rsidRDefault="000A2D98" w:rsidP="00E73D6C">
      <w:pPr>
        <w:jc w:val="center"/>
        <w:rPr>
          <w:b/>
          <w:sz w:val="32"/>
          <w:szCs w:val="32"/>
          <w:u w:val="single"/>
          <w:lang w:val="ru-RU"/>
        </w:rPr>
        <w:sectPr w:rsidR="000A2D98" w:rsidRPr="0081595D" w:rsidSect="007B05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 w:val="48"/>
          <w:szCs w:val="48"/>
          <w:u w:val="single"/>
        </w:rPr>
        <w:t>II</w:t>
      </w:r>
      <w:r w:rsidRPr="00F2505F">
        <w:rPr>
          <w:b/>
          <w:sz w:val="48"/>
          <w:szCs w:val="48"/>
          <w:u w:val="single"/>
          <w:lang w:val="ru-RU"/>
        </w:rPr>
        <w:t xml:space="preserve"> </w:t>
      </w:r>
      <w:r w:rsidRPr="00F2505F">
        <w:rPr>
          <w:b/>
          <w:sz w:val="32"/>
          <w:szCs w:val="32"/>
          <w:u w:val="single"/>
          <w:lang w:val="ru-RU"/>
        </w:rPr>
        <w:t>– ПОДГОТОВИТЕЛЬНОЕ МУЗЫКАЛЬНОЕ ОТДЕЛЕНИЕ</w:t>
      </w:r>
      <w:r w:rsidRPr="00D7567B">
        <w:rPr>
          <w:b/>
          <w:sz w:val="32"/>
          <w:szCs w:val="32"/>
          <w:u w:val="single"/>
          <w:lang w:val="ru-RU"/>
        </w:rPr>
        <w:t xml:space="preserve"> </w:t>
      </w:r>
    </w:p>
    <w:p w:rsidR="000A2D98" w:rsidRDefault="000A2D98" w:rsidP="00717E69">
      <w:pPr>
        <w:rPr>
          <w:b/>
          <w:sz w:val="32"/>
          <w:szCs w:val="32"/>
          <w:lang w:val="ru-RU"/>
        </w:rPr>
        <w:sectPr w:rsidR="000A2D98" w:rsidSect="00A2279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2D98" w:rsidRDefault="000A2D98" w:rsidP="00717E69">
      <w:pPr>
        <w:rPr>
          <w:b/>
          <w:sz w:val="32"/>
          <w:szCs w:val="32"/>
          <w:lang w:val="ru-RU"/>
        </w:rPr>
      </w:pPr>
      <w:r w:rsidRPr="004A22B9">
        <w:rPr>
          <w:b/>
          <w:sz w:val="32"/>
          <w:szCs w:val="32"/>
          <w:lang w:val="ru-RU"/>
        </w:rPr>
        <w:t>Группа А</w:t>
      </w:r>
      <w:r w:rsidRPr="004A22B9">
        <w:rPr>
          <w:b/>
          <w:sz w:val="32"/>
          <w:szCs w:val="32"/>
          <w:lang w:val="ru-RU"/>
        </w:rPr>
        <w:tab/>
      </w:r>
      <w:r w:rsidRPr="004A22B9">
        <w:rPr>
          <w:b/>
          <w:sz w:val="32"/>
          <w:szCs w:val="32"/>
          <w:lang w:val="ru-RU"/>
        </w:rPr>
        <w:tab/>
      </w:r>
    </w:p>
    <w:p w:rsidR="000A2D98" w:rsidRPr="00717E69" w:rsidRDefault="000A2D98" w:rsidP="00717E69">
      <w:pPr>
        <w:rPr>
          <w:sz w:val="28"/>
          <w:szCs w:val="28"/>
          <w:lang w:val="ru-RU"/>
        </w:rPr>
      </w:pPr>
      <w:r w:rsidRPr="00C16E87">
        <w:rPr>
          <w:sz w:val="32"/>
          <w:szCs w:val="32"/>
          <w:lang w:val="ru-RU"/>
        </w:rPr>
        <w:t>Преп.</w:t>
      </w:r>
      <w:r>
        <w:rPr>
          <w:sz w:val="32"/>
          <w:szCs w:val="32"/>
          <w:lang w:val="ru-RU"/>
        </w:rPr>
        <w:t xml:space="preserve"> </w:t>
      </w:r>
      <w:r w:rsidRPr="00C16E87">
        <w:rPr>
          <w:b/>
          <w:sz w:val="32"/>
          <w:szCs w:val="32"/>
          <w:lang w:val="ru-RU"/>
        </w:rPr>
        <w:t>Корнышева О.В.</w:t>
      </w:r>
      <w:r w:rsidRPr="004A22B9"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Pr="00724089" w:rsidRDefault="000A2D98" w:rsidP="00A421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421DB">
        <w:rPr>
          <w:sz w:val="28"/>
          <w:szCs w:val="28"/>
          <w:lang w:val="ru-RU"/>
        </w:rPr>
        <w:t>Аралкина Анна</w:t>
      </w:r>
      <w:r w:rsidRPr="00A421DB">
        <w:rPr>
          <w:sz w:val="28"/>
          <w:szCs w:val="28"/>
          <w:lang w:val="ru-RU"/>
        </w:rPr>
        <w:tab/>
      </w:r>
      <w:r w:rsidRPr="00A421DB">
        <w:rPr>
          <w:sz w:val="28"/>
          <w:szCs w:val="28"/>
          <w:lang w:val="ru-RU"/>
        </w:rPr>
        <w:tab/>
      </w:r>
      <w:r w:rsidRPr="00A421DB">
        <w:rPr>
          <w:lang w:val="ru-RU"/>
        </w:rPr>
        <w:t>Яснев А.А.</w:t>
      </w:r>
    </w:p>
    <w:p w:rsidR="000A2D98" w:rsidRPr="00A421DB" w:rsidRDefault="000A2D98" w:rsidP="00A421DB">
      <w:pPr>
        <w:rPr>
          <w:lang w:val="ru-RU"/>
        </w:rPr>
      </w:pPr>
      <w:r>
        <w:rPr>
          <w:sz w:val="28"/>
          <w:szCs w:val="28"/>
          <w:lang w:val="ru-RU"/>
        </w:rPr>
        <w:t>2. Некрасова</w:t>
      </w:r>
      <w:r w:rsidRPr="00A421DB">
        <w:rPr>
          <w:sz w:val="28"/>
          <w:szCs w:val="28"/>
          <w:lang w:val="ru-RU"/>
        </w:rPr>
        <w:t xml:space="preserve"> Ангелина   </w:t>
      </w:r>
      <w:r>
        <w:rPr>
          <w:sz w:val="28"/>
          <w:szCs w:val="28"/>
          <w:lang w:val="ru-RU"/>
        </w:rPr>
        <w:tab/>
      </w:r>
      <w:r w:rsidRPr="00A421DB">
        <w:rPr>
          <w:lang w:val="ru-RU"/>
        </w:rPr>
        <w:t>Белов А.И</w:t>
      </w:r>
      <w:r>
        <w:rPr>
          <w:lang w:val="ru-RU"/>
        </w:rPr>
        <w:t>.</w:t>
      </w:r>
    </w:p>
    <w:p w:rsidR="000A2D98" w:rsidRPr="00A421DB" w:rsidRDefault="000A2D98" w:rsidP="00A421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421DB">
        <w:rPr>
          <w:sz w:val="28"/>
          <w:szCs w:val="28"/>
          <w:lang w:val="ru-RU"/>
        </w:rPr>
        <w:t xml:space="preserve">Зюзина Елизавета  </w:t>
      </w:r>
      <w:r>
        <w:rPr>
          <w:sz w:val="28"/>
          <w:szCs w:val="28"/>
          <w:lang w:val="ru-RU"/>
        </w:rPr>
        <w:tab/>
        <w:t xml:space="preserve">    </w:t>
      </w:r>
      <w:r>
        <w:rPr>
          <w:lang w:val="ru-RU"/>
        </w:rPr>
        <w:t>Кузьмина М.Ю.</w:t>
      </w:r>
    </w:p>
    <w:p w:rsidR="000A2D98" w:rsidRPr="00A421DB" w:rsidRDefault="000A2D98" w:rsidP="00A421DB">
      <w:pPr>
        <w:rPr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421DB">
        <w:rPr>
          <w:sz w:val="28"/>
          <w:szCs w:val="28"/>
          <w:lang w:val="ru-RU"/>
        </w:rPr>
        <w:t>Паскина Василиса</w:t>
      </w:r>
      <w:r w:rsidRPr="00A421D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r>
        <w:rPr>
          <w:lang w:val="ru-RU"/>
        </w:rPr>
        <w:t>Романова Н.К.</w:t>
      </w:r>
    </w:p>
    <w:p w:rsidR="000A2D98" w:rsidRPr="00A421DB" w:rsidRDefault="000A2D98" w:rsidP="00A421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421DB">
        <w:rPr>
          <w:sz w:val="28"/>
          <w:szCs w:val="28"/>
          <w:lang w:val="ru-RU"/>
        </w:rPr>
        <w:t>Рындина Ксения</w:t>
      </w:r>
      <w:r w:rsidRPr="00A421D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 w:rsidRPr="00A421DB">
        <w:rPr>
          <w:lang w:val="ru-RU"/>
        </w:rPr>
        <w:t>Иванова Н.К</w:t>
      </w:r>
      <w:r>
        <w:rPr>
          <w:lang w:val="ru-RU"/>
        </w:rPr>
        <w:t>.</w:t>
      </w:r>
    </w:p>
    <w:p w:rsidR="000A2D98" w:rsidRPr="00A421DB" w:rsidRDefault="000A2D98" w:rsidP="00A421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421DB">
        <w:rPr>
          <w:sz w:val="28"/>
          <w:szCs w:val="28"/>
          <w:lang w:val="ru-RU"/>
        </w:rPr>
        <w:t xml:space="preserve">Терентьева Вероника </w:t>
      </w:r>
      <w:r>
        <w:rPr>
          <w:sz w:val="28"/>
          <w:szCs w:val="28"/>
          <w:lang w:val="ru-RU"/>
        </w:rPr>
        <w:t xml:space="preserve">     </w:t>
      </w:r>
      <w:r w:rsidRPr="00A421DB">
        <w:rPr>
          <w:lang w:val="ru-RU"/>
        </w:rPr>
        <w:t>Никитина Т.Н.</w:t>
      </w:r>
    </w:p>
    <w:p w:rsidR="000A2D98" w:rsidRPr="00A421DB" w:rsidRDefault="000A2D98" w:rsidP="00A421DB">
      <w:pPr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A421DB">
        <w:rPr>
          <w:sz w:val="28"/>
          <w:szCs w:val="28"/>
          <w:lang w:val="ru-RU"/>
        </w:rPr>
        <w:t>Савалюк Дарья</w:t>
      </w:r>
      <w:r w:rsidRPr="00A421DB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  <w:t xml:space="preserve">      </w:t>
      </w:r>
      <w:r w:rsidRPr="00A421DB">
        <w:rPr>
          <w:lang w:val="ru-RU"/>
        </w:rPr>
        <w:t>Савченко Г.М.</w:t>
      </w:r>
    </w:p>
    <w:p w:rsidR="000A2D98" w:rsidRPr="00343C9E" w:rsidRDefault="000A2D98" w:rsidP="00A421DB">
      <w:pPr>
        <w:rPr>
          <w:lang w:val="ru-RU"/>
        </w:rPr>
      </w:pPr>
      <w:r>
        <w:rPr>
          <w:sz w:val="28"/>
          <w:szCs w:val="28"/>
          <w:lang w:val="ru-RU"/>
        </w:rPr>
        <w:t xml:space="preserve">8. Судеревская Милана     </w:t>
      </w:r>
      <w:r>
        <w:rPr>
          <w:lang w:val="ru-RU"/>
        </w:rPr>
        <w:t>Бухарина С.А.</w:t>
      </w: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Default="000A2D98" w:rsidP="00E73D6C">
      <w:pPr>
        <w:rPr>
          <w:b/>
          <w:sz w:val="32"/>
          <w:szCs w:val="32"/>
          <w:lang w:val="ru-RU"/>
        </w:rPr>
      </w:pPr>
    </w:p>
    <w:p w:rsidR="000A2D98" w:rsidRPr="00E73D6C" w:rsidRDefault="000A2D98" w:rsidP="00E73D6C">
      <w:pPr>
        <w:rPr>
          <w:sz w:val="28"/>
          <w:szCs w:val="28"/>
          <w:lang w:val="ru-RU"/>
        </w:rPr>
      </w:pPr>
      <w:r w:rsidRPr="00E73D6C">
        <w:rPr>
          <w:b/>
          <w:sz w:val="32"/>
          <w:szCs w:val="32"/>
          <w:lang w:val="ru-RU"/>
        </w:rPr>
        <w:t>Группа Б</w:t>
      </w:r>
      <w:r w:rsidRPr="00E73D6C">
        <w:rPr>
          <w:b/>
          <w:sz w:val="32"/>
          <w:szCs w:val="32"/>
          <w:lang w:val="ru-RU"/>
        </w:rPr>
        <w:tab/>
      </w:r>
    </w:p>
    <w:p w:rsidR="000A2D98" w:rsidRDefault="000A2D98" w:rsidP="004A02E4">
      <w:pPr>
        <w:rPr>
          <w:b/>
          <w:sz w:val="32"/>
          <w:szCs w:val="32"/>
          <w:lang w:val="ru-RU"/>
        </w:rPr>
      </w:pPr>
      <w:r w:rsidRPr="004A02E4">
        <w:rPr>
          <w:b/>
          <w:sz w:val="32"/>
          <w:szCs w:val="32"/>
          <w:lang w:val="ru-RU"/>
        </w:rPr>
        <w:t>Преп. Цес Н.Н.</w:t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1394A">
        <w:rPr>
          <w:sz w:val="28"/>
          <w:szCs w:val="28"/>
          <w:lang w:val="ru-RU"/>
        </w:rPr>
        <w:t xml:space="preserve">Бурдакова Анастасия  </w:t>
      </w:r>
      <w:r>
        <w:rPr>
          <w:sz w:val="28"/>
          <w:szCs w:val="28"/>
          <w:lang w:val="ru-RU"/>
        </w:rPr>
        <w:t xml:space="preserve">     </w:t>
      </w:r>
      <w:r w:rsidRPr="0081394A">
        <w:rPr>
          <w:lang w:val="ru-RU"/>
        </w:rPr>
        <w:t>Бухарина С.А</w:t>
      </w:r>
      <w:r>
        <w:rPr>
          <w:lang w:val="ru-RU"/>
        </w:rPr>
        <w:t>.</w:t>
      </w:r>
    </w:p>
    <w:p w:rsidR="000A2D98" w:rsidRPr="00343C9E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2. Васильева Антонина</w:t>
      </w:r>
      <w:r>
        <w:rPr>
          <w:sz w:val="28"/>
          <w:szCs w:val="28"/>
          <w:lang w:val="ru-RU"/>
        </w:rPr>
        <w:tab/>
        <w:t xml:space="preserve">     </w:t>
      </w:r>
      <w:r>
        <w:rPr>
          <w:lang w:val="ru-RU"/>
        </w:rPr>
        <w:t>Кузьмина М.Ю.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1394A">
        <w:rPr>
          <w:sz w:val="28"/>
          <w:szCs w:val="28"/>
          <w:lang w:val="ru-RU"/>
        </w:rPr>
        <w:t>Гордон Ксения</w:t>
      </w:r>
      <w:r w:rsidRPr="0081394A">
        <w:rPr>
          <w:sz w:val="28"/>
          <w:szCs w:val="28"/>
          <w:lang w:val="ru-RU"/>
        </w:rPr>
        <w:tab/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1394A">
        <w:rPr>
          <w:lang w:val="ru-RU"/>
        </w:rPr>
        <w:t>Радаева О.И.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1394A">
        <w:rPr>
          <w:sz w:val="28"/>
          <w:szCs w:val="28"/>
          <w:lang w:val="ru-RU"/>
        </w:rPr>
        <w:t>Звагельская Мария</w:t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1394A">
        <w:rPr>
          <w:lang w:val="ru-RU"/>
        </w:rPr>
        <w:t>Радаева О.И.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1394A">
        <w:rPr>
          <w:sz w:val="28"/>
          <w:szCs w:val="28"/>
          <w:lang w:val="ru-RU"/>
        </w:rPr>
        <w:t>Кузьмина Владислава</w:t>
      </w:r>
      <w:r w:rsidRPr="0081394A">
        <w:rPr>
          <w:sz w:val="28"/>
          <w:szCs w:val="28"/>
          <w:lang w:val="ru-RU"/>
        </w:rPr>
        <w:tab/>
      </w:r>
      <w:r w:rsidRPr="0081394A">
        <w:rPr>
          <w:lang w:val="ru-RU"/>
        </w:rPr>
        <w:t>Иванова Н.К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1394A">
        <w:rPr>
          <w:sz w:val="28"/>
          <w:szCs w:val="28"/>
          <w:lang w:val="ru-RU"/>
        </w:rPr>
        <w:t xml:space="preserve">Магомедханова </w:t>
      </w:r>
      <w:r w:rsidRPr="0081394A">
        <w:rPr>
          <w:lang w:val="ru-RU"/>
        </w:rPr>
        <w:t>Ника</w:t>
      </w:r>
      <w:r w:rsidRPr="008139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    </w:t>
      </w:r>
      <w:r w:rsidRPr="0081394A">
        <w:rPr>
          <w:lang w:val="ru-RU"/>
        </w:rPr>
        <w:t>Кузьмина М.Ю</w:t>
      </w:r>
      <w:r>
        <w:rPr>
          <w:lang w:val="ru-RU"/>
        </w:rPr>
        <w:t xml:space="preserve">.      </w:t>
      </w:r>
    </w:p>
    <w:p w:rsidR="000A2D98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1394A">
        <w:rPr>
          <w:sz w:val="28"/>
          <w:szCs w:val="28"/>
          <w:lang w:val="ru-RU"/>
        </w:rPr>
        <w:t xml:space="preserve">Машковский Борис    </w:t>
      </w:r>
      <w:r>
        <w:rPr>
          <w:sz w:val="28"/>
          <w:szCs w:val="28"/>
          <w:lang w:val="ru-RU"/>
        </w:rPr>
        <w:t xml:space="preserve">      </w:t>
      </w:r>
      <w:r w:rsidRPr="0081394A">
        <w:rPr>
          <w:lang w:val="ru-RU"/>
        </w:rPr>
        <w:t>Белавина И.М.</w:t>
      </w:r>
    </w:p>
    <w:p w:rsidR="000A2D98" w:rsidRPr="00F66AAB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8. Хердем Джан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>
        <w:rPr>
          <w:lang w:val="ru-RU"/>
        </w:rPr>
        <w:t>Пугачевский М.Ф.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81394A">
        <w:rPr>
          <w:sz w:val="28"/>
          <w:szCs w:val="28"/>
          <w:lang w:val="ru-RU"/>
        </w:rPr>
        <w:t>Чиркова Юлия</w:t>
      </w:r>
      <w:r w:rsidRPr="0081394A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</w:t>
      </w:r>
      <w:r w:rsidRPr="0081394A">
        <w:rPr>
          <w:lang w:val="ru-RU"/>
        </w:rPr>
        <w:t>Терещенко М.К.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81394A">
        <w:rPr>
          <w:sz w:val="28"/>
          <w:szCs w:val="28"/>
          <w:lang w:val="ru-RU"/>
        </w:rPr>
        <w:t>Шамис Эвелина</w:t>
      </w:r>
      <w:r w:rsidRPr="0081394A">
        <w:rPr>
          <w:sz w:val="28"/>
          <w:szCs w:val="28"/>
          <w:lang w:val="ru-RU"/>
        </w:rPr>
        <w:tab/>
        <w:t xml:space="preserve">      </w:t>
      </w:r>
      <w:r w:rsidRPr="0081394A">
        <w:rPr>
          <w:lang w:val="ru-RU"/>
        </w:rPr>
        <w:t>Кузнецова О.И.</w:t>
      </w:r>
    </w:p>
    <w:p w:rsidR="000A2D98" w:rsidRPr="00343C9E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11.</w:t>
      </w:r>
      <w:r w:rsidRPr="0073102A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>Шелковская Елизавета</w:t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81394A">
        <w:rPr>
          <w:lang w:val="ru-RU"/>
        </w:rPr>
        <w:t>Хван М.В.</w:t>
      </w:r>
      <w:r>
        <w:rPr>
          <w:sz w:val="28"/>
          <w:szCs w:val="28"/>
          <w:lang w:val="ru-RU"/>
        </w:rPr>
        <w:t xml:space="preserve"> 12.</w:t>
      </w:r>
      <w:r w:rsidRPr="0073102A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>Шумилова Анна</w:t>
      </w:r>
      <w:r w:rsidRPr="0081394A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</w:t>
      </w:r>
      <w:r>
        <w:rPr>
          <w:lang w:val="ru-RU"/>
        </w:rPr>
        <w:t>Соломеева Е.А.</w:t>
      </w:r>
    </w:p>
    <w:p w:rsidR="000A2D98" w:rsidRPr="0081394A" w:rsidRDefault="000A2D98" w:rsidP="0081394A">
      <w:pPr>
        <w:rPr>
          <w:lang w:val="ru-RU"/>
        </w:rPr>
      </w:pPr>
    </w:p>
    <w:p w:rsidR="000A2D98" w:rsidRDefault="000A2D98" w:rsidP="00C936B5">
      <w:pPr>
        <w:pStyle w:val="ListParagraph"/>
        <w:rPr>
          <w:lang w:val="ru-RU"/>
        </w:rPr>
      </w:pPr>
    </w:p>
    <w:p w:rsidR="000A2D98" w:rsidRDefault="000A2D98" w:rsidP="00C936B5">
      <w:pPr>
        <w:pStyle w:val="ListParagraph"/>
        <w:rPr>
          <w:sz w:val="28"/>
          <w:szCs w:val="28"/>
          <w:lang w:val="ru-RU"/>
        </w:rPr>
      </w:pPr>
    </w:p>
    <w:p w:rsidR="000A2D98" w:rsidRDefault="000A2D98" w:rsidP="00C936B5">
      <w:pPr>
        <w:pStyle w:val="ListParagraph"/>
        <w:rPr>
          <w:sz w:val="28"/>
          <w:szCs w:val="28"/>
          <w:lang w:val="ru-RU"/>
        </w:rPr>
        <w:sectPr w:rsidR="000A2D98" w:rsidSect="00E73D6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0A2D98" w:rsidRPr="00E73D6C" w:rsidRDefault="000A2D98" w:rsidP="00E73D6C">
      <w:pPr>
        <w:rPr>
          <w:sz w:val="28"/>
          <w:szCs w:val="28"/>
          <w:lang w:val="ru-RU"/>
        </w:rPr>
      </w:pPr>
    </w:p>
    <w:p w:rsidR="000A2D98" w:rsidRDefault="000A2D98" w:rsidP="00C936B5">
      <w:pPr>
        <w:rPr>
          <w:b/>
          <w:sz w:val="32"/>
          <w:szCs w:val="32"/>
          <w:lang w:val="ru-RU"/>
        </w:rPr>
        <w:sectPr w:rsidR="000A2D98" w:rsidSect="00A2279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2D98" w:rsidRDefault="000A2D98" w:rsidP="00C936B5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В</w:t>
      </w:r>
    </w:p>
    <w:p w:rsidR="000A2D98" w:rsidRDefault="000A2D98" w:rsidP="00C936B5">
      <w:pPr>
        <w:rPr>
          <w:sz w:val="28"/>
          <w:szCs w:val="28"/>
          <w:lang w:val="ru-RU"/>
        </w:rPr>
      </w:pPr>
      <w:r w:rsidRPr="004A02E4">
        <w:rPr>
          <w:b/>
          <w:sz w:val="32"/>
          <w:szCs w:val="32"/>
          <w:lang w:val="ru-RU"/>
        </w:rPr>
        <w:t>Преп.</w:t>
      </w:r>
      <w:r>
        <w:rPr>
          <w:b/>
          <w:sz w:val="32"/>
          <w:szCs w:val="32"/>
          <w:lang w:val="ru-RU"/>
        </w:rPr>
        <w:t xml:space="preserve"> Рыбакова Е.В.</w:t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1394A">
        <w:rPr>
          <w:sz w:val="28"/>
          <w:szCs w:val="28"/>
          <w:lang w:val="ru-RU"/>
        </w:rPr>
        <w:t>Беляева Евгения</w:t>
      </w:r>
      <w:r w:rsidRPr="0081394A">
        <w:rPr>
          <w:sz w:val="28"/>
          <w:szCs w:val="28"/>
          <w:lang w:val="ru-RU"/>
        </w:rPr>
        <w:tab/>
        <w:t xml:space="preserve">        </w:t>
      </w:r>
      <w:r w:rsidRPr="0081394A">
        <w:rPr>
          <w:lang w:val="ru-RU"/>
        </w:rPr>
        <w:t>Бухарина С.А.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1394A">
        <w:rPr>
          <w:sz w:val="28"/>
          <w:szCs w:val="28"/>
          <w:lang w:val="ru-RU"/>
        </w:rPr>
        <w:t>Грабчак Нелли</w:t>
      </w:r>
      <w:r w:rsidRPr="0081394A">
        <w:rPr>
          <w:sz w:val="28"/>
          <w:szCs w:val="28"/>
          <w:lang w:val="ru-RU"/>
        </w:rPr>
        <w:tab/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1394A">
        <w:rPr>
          <w:lang w:val="ru-RU"/>
        </w:rPr>
        <w:t>Ефлеева Т.Б.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1394A">
        <w:rPr>
          <w:sz w:val="28"/>
          <w:szCs w:val="28"/>
          <w:lang w:val="ru-RU"/>
        </w:rPr>
        <w:t>Ефимова Анна</w:t>
      </w:r>
      <w:r w:rsidRPr="0081394A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</w:t>
      </w:r>
      <w:r w:rsidRPr="0081394A">
        <w:rPr>
          <w:lang w:val="ru-RU"/>
        </w:rPr>
        <w:t>Бекжанова Г.М.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1394A">
        <w:rPr>
          <w:sz w:val="28"/>
          <w:szCs w:val="28"/>
          <w:lang w:val="ru-RU"/>
        </w:rPr>
        <w:t>Куликова Мария</w:t>
      </w:r>
      <w:r w:rsidRPr="0081394A">
        <w:rPr>
          <w:sz w:val="28"/>
          <w:szCs w:val="28"/>
          <w:lang w:val="ru-RU"/>
        </w:rPr>
        <w:tab/>
        <w:t xml:space="preserve">    </w:t>
      </w:r>
      <w:r w:rsidRPr="0081394A">
        <w:rPr>
          <w:lang w:val="ru-RU"/>
        </w:rPr>
        <w:t>Герасимова О.В.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1394A">
        <w:rPr>
          <w:sz w:val="28"/>
          <w:szCs w:val="28"/>
          <w:lang w:val="ru-RU"/>
        </w:rPr>
        <w:t>Левков Михаил</w:t>
      </w:r>
      <w:r w:rsidRPr="0081394A">
        <w:rPr>
          <w:sz w:val="28"/>
          <w:szCs w:val="28"/>
          <w:lang w:val="ru-RU"/>
        </w:rPr>
        <w:tab/>
        <w:t xml:space="preserve">        </w:t>
      </w:r>
      <w:r w:rsidRPr="0081394A">
        <w:rPr>
          <w:lang w:val="ru-RU"/>
        </w:rPr>
        <w:t>Бухарина С.А.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1394A">
        <w:rPr>
          <w:sz w:val="28"/>
          <w:szCs w:val="28"/>
          <w:lang w:val="ru-RU"/>
        </w:rPr>
        <w:t>Лысова Дарья</w:t>
      </w:r>
      <w:r w:rsidRPr="0081394A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     </w:t>
      </w:r>
      <w:r w:rsidRPr="0081394A">
        <w:rPr>
          <w:lang w:val="ru-RU"/>
        </w:rPr>
        <w:t>Тулинова Т.С.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1394A">
        <w:rPr>
          <w:sz w:val="28"/>
          <w:szCs w:val="28"/>
          <w:lang w:val="ru-RU"/>
        </w:rPr>
        <w:t xml:space="preserve">Мельгунова </w:t>
      </w:r>
      <w:r w:rsidRPr="0081394A">
        <w:rPr>
          <w:lang w:val="ru-RU"/>
        </w:rPr>
        <w:t xml:space="preserve">Алиса  </w:t>
      </w:r>
      <w:r>
        <w:rPr>
          <w:lang w:val="ru-RU"/>
        </w:rPr>
        <w:tab/>
        <w:t xml:space="preserve">  </w:t>
      </w:r>
      <w:r w:rsidRPr="0081394A">
        <w:rPr>
          <w:lang w:val="ru-RU"/>
        </w:rPr>
        <w:t>Олейникова М.Ю.</w:t>
      </w:r>
    </w:p>
    <w:p w:rsidR="000A2D98" w:rsidRPr="0081335E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8. Николаева Варвара</w:t>
      </w:r>
      <w:r>
        <w:rPr>
          <w:sz w:val="28"/>
          <w:szCs w:val="28"/>
          <w:lang w:val="ru-RU"/>
        </w:rPr>
        <w:tab/>
        <w:t xml:space="preserve">   </w:t>
      </w:r>
      <w:r>
        <w:rPr>
          <w:lang w:val="ru-RU"/>
        </w:rPr>
        <w:t>Тарановская Т.В.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81394A">
        <w:rPr>
          <w:sz w:val="28"/>
          <w:szCs w:val="28"/>
          <w:lang w:val="ru-RU"/>
        </w:rPr>
        <w:t xml:space="preserve">Перепелкин </w:t>
      </w:r>
      <w:r w:rsidRPr="0081394A">
        <w:rPr>
          <w:lang w:val="ru-RU"/>
        </w:rPr>
        <w:t>Тимофей</w:t>
      </w:r>
      <w:r>
        <w:rPr>
          <w:lang w:val="ru-RU"/>
        </w:rPr>
        <w:t xml:space="preserve">      </w:t>
      </w:r>
      <w:r w:rsidRPr="0081394A">
        <w:rPr>
          <w:lang w:val="ru-RU"/>
        </w:rPr>
        <w:t xml:space="preserve"> Герасимов И.А.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81335E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>Саргсян Сара</w:t>
      </w:r>
      <w:r w:rsidRPr="0081394A">
        <w:rPr>
          <w:sz w:val="28"/>
          <w:szCs w:val="28"/>
          <w:lang w:val="ru-RU"/>
        </w:rPr>
        <w:tab/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</w:t>
      </w:r>
      <w:r w:rsidRPr="0081394A">
        <w:rPr>
          <w:lang w:val="ru-RU"/>
        </w:rPr>
        <w:t>Хван М.В.</w:t>
      </w:r>
    </w:p>
    <w:p w:rsidR="000A2D98" w:rsidRPr="00F66AAB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11.</w:t>
      </w:r>
      <w:r w:rsidRPr="008133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Фокина Милана</w:t>
      </w:r>
      <w:r>
        <w:rPr>
          <w:sz w:val="28"/>
          <w:szCs w:val="28"/>
          <w:lang w:val="ru-RU"/>
        </w:rPr>
        <w:tab/>
        <w:t xml:space="preserve">       </w:t>
      </w:r>
      <w:r>
        <w:rPr>
          <w:lang w:val="ru-RU"/>
        </w:rPr>
        <w:t>Бухарина С.А.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12.</w:t>
      </w:r>
      <w:r>
        <w:rPr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>Чуяшова Елена</w:t>
      </w:r>
      <w:r w:rsidRPr="0081394A">
        <w:rPr>
          <w:sz w:val="28"/>
          <w:szCs w:val="28"/>
          <w:lang w:val="ru-RU"/>
        </w:rPr>
        <w:tab/>
      </w:r>
      <w:r w:rsidRPr="00813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81394A">
        <w:rPr>
          <w:lang w:val="ru-RU"/>
        </w:rPr>
        <w:t>Белов А.И.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13.</w:t>
      </w:r>
      <w:r w:rsidRPr="0081335E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 xml:space="preserve">Ширяева </w:t>
      </w:r>
      <w:r w:rsidRPr="0081394A">
        <w:rPr>
          <w:lang w:val="ru-RU"/>
        </w:rPr>
        <w:t xml:space="preserve">Екатерина   </w:t>
      </w:r>
      <w:r>
        <w:rPr>
          <w:lang w:val="ru-RU"/>
        </w:rPr>
        <w:t xml:space="preserve">    </w:t>
      </w:r>
      <w:r w:rsidRPr="0081394A">
        <w:rPr>
          <w:lang w:val="ru-RU"/>
        </w:rPr>
        <w:t>Шелковская А.Н</w:t>
      </w:r>
      <w:r>
        <w:rPr>
          <w:lang w:val="ru-RU"/>
        </w:rPr>
        <w:t>.</w:t>
      </w:r>
    </w:p>
    <w:p w:rsidR="000A2D98" w:rsidRDefault="000A2D98" w:rsidP="006014D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Г</w:t>
      </w:r>
    </w:p>
    <w:p w:rsidR="000A2D98" w:rsidRDefault="000A2D98" w:rsidP="006014DB">
      <w:pPr>
        <w:rPr>
          <w:sz w:val="28"/>
          <w:szCs w:val="28"/>
          <w:lang w:val="ru-RU"/>
        </w:rPr>
      </w:pPr>
      <w:r w:rsidRPr="004A02E4">
        <w:rPr>
          <w:b/>
          <w:sz w:val="32"/>
          <w:szCs w:val="32"/>
          <w:lang w:val="ru-RU"/>
        </w:rPr>
        <w:t>Преп.</w:t>
      </w:r>
      <w:r>
        <w:rPr>
          <w:b/>
          <w:sz w:val="32"/>
          <w:szCs w:val="32"/>
          <w:lang w:val="ru-RU"/>
        </w:rPr>
        <w:t xml:space="preserve"> Рыбакова Е.В.</w:t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Pr="0081394A" w:rsidRDefault="000A2D98" w:rsidP="006014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1394A">
        <w:rPr>
          <w:sz w:val="28"/>
          <w:szCs w:val="28"/>
          <w:lang w:val="ru-RU"/>
        </w:rPr>
        <w:t>Алехин Максим</w:t>
      </w:r>
      <w:r w:rsidRPr="0081394A">
        <w:rPr>
          <w:sz w:val="28"/>
          <w:szCs w:val="28"/>
          <w:lang w:val="ru-RU"/>
        </w:rPr>
        <w:tab/>
        <w:t xml:space="preserve">       </w:t>
      </w:r>
      <w:r>
        <w:rPr>
          <w:lang w:val="ru-RU"/>
        </w:rPr>
        <w:t>Кузьмина А.В.</w:t>
      </w:r>
    </w:p>
    <w:p w:rsidR="000A2D98" w:rsidRPr="00F66AAB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1394A">
        <w:rPr>
          <w:sz w:val="28"/>
          <w:szCs w:val="28"/>
          <w:lang w:val="ru-RU"/>
        </w:rPr>
        <w:t>Афанасьев Тимофей</w:t>
      </w:r>
      <w:r>
        <w:rPr>
          <w:sz w:val="28"/>
          <w:szCs w:val="28"/>
          <w:lang w:val="ru-RU"/>
        </w:rPr>
        <w:tab/>
        <w:t xml:space="preserve"> </w:t>
      </w:r>
      <w:r>
        <w:rPr>
          <w:lang w:val="ru-RU"/>
        </w:rPr>
        <w:t>Пугачевский М.Ф.</w:t>
      </w:r>
    </w:p>
    <w:p w:rsidR="000A2D98" w:rsidRPr="0081394A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1394A">
        <w:rPr>
          <w:sz w:val="28"/>
          <w:szCs w:val="28"/>
          <w:lang w:val="ru-RU"/>
        </w:rPr>
        <w:t>Бубко Ален</w:t>
      </w:r>
      <w:r w:rsidRPr="0081394A">
        <w:rPr>
          <w:sz w:val="28"/>
          <w:szCs w:val="28"/>
          <w:lang w:val="ru-RU"/>
        </w:rPr>
        <w:tab/>
      </w:r>
      <w:r w:rsidRPr="0081394A">
        <w:rPr>
          <w:sz w:val="28"/>
          <w:szCs w:val="28"/>
          <w:lang w:val="ru-RU"/>
        </w:rPr>
        <w:tab/>
      </w:r>
      <w:r>
        <w:rPr>
          <w:lang w:val="ru-RU"/>
        </w:rPr>
        <w:t>Пугачевский М.Ф.</w:t>
      </w:r>
    </w:p>
    <w:p w:rsidR="000A2D98" w:rsidRPr="0081394A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1394A">
        <w:rPr>
          <w:sz w:val="28"/>
          <w:szCs w:val="28"/>
          <w:lang w:val="ru-RU"/>
        </w:rPr>
        <w:t xml:space="preserve">Калашников Артем   </w:t>
      </w:r>
      <w:r>
        <w:rPr>
          <w:sz w:val="28"/>
          <w:szCs w:val="28"/>
          <w:lang w:val="ru-RU"/>
        </w:rPr>
        <w:t xml:space="preserve">      </w:t>
      </w:r>
      <w:r>
        <w:rPr>
          <w:lang w:val="ru-RU"/>
        </w:rPr>
        <w:t>Кузьмина А.В.</w:t>
      </w:r>
    </w:p>
    <w:p w:rsidR="000A2D98" w:rsidRPr="006014DB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1394A">
        <w:rPr>
          <w:sz w:val="28"/>
          <w:szCs w:val="28"/>
          <w:lang w:val="ru-RU"/>
        </w:rPr>
        <w:t>Кубин Савелий</w:t>
      </w:r>
      <w:r w:rsidRPr="0081394A">
        <w:rPr>
          <w:sz w:val="28"/>
          <w:szCs w:val="28"/>
          <w:lang w:val="ru-RU"/>
        </w:rPr>
        <w:tab/>
        <w:t xml:space="preserve">       </w:t>
      </w:r>
      <w:r w:rsidRPr="0081394A">
        <w:rPr>
          <w:lang w:val="ru-RU"/>
        </w:rPr>
        <w:t>Демидова И.А.</w:t>
      </w:r>
    </w:p>
    <w:p w:rsidR="000A2D98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>6.</w:t>
      </w:r>
      <w:r w:rsidRPr="0081394A">
        <w:rPr>
          <w:sz w:val="28"/>
          <w:szCs w:val="28"/>
          <w:lang w:val="ru-RU"/>
        </w:rPr>
        <w:t xml:space="preserve">Незямова </w:t>
      </w:r>
      <w:r w:rsidRPr="0081394A">
        <w:rPr>
          <w:lang w:val="ru-RU"/>
        </w:rPr>
        <w:t xml:space="preserve">Вероника  </w:t>
      </w:r>
      <w:r>
        <w:rPr>
          <w:lang w:val="ru-RU"/>
        </w:rPr>
        <w:t xml:space="preserve">           Потёмкина Т.О.</w:t>
      </w:r>
    </w:p>
    <w:p w:rsidR="000A2D98" w:rsidRPr="00F66AAB" w:rsidRDefault="000A2D98" w:rsidP="006014DB">
      <w:pPr>
        <w:rPr>
          <w:lang w:val="ru-RU"/>
        </w:rPr>
      </w:pPr>
      <w:r>
        <w:rPr>
          <w:sz w:val="28"/>
          <w:szCs w:val="28"/>
          <w:lang w:val="ru-RU"/>
        </w:rPr>
        <w:t>7. Поповский Пётр</w:t>
      </w:r>
      <w:r>
        <w:rPr>
          <w:sz w:val="28"/>
          <w:szCs w:val="28"/>
          <w:lang w:val="ru-RU"/>
        </w:rPr>
        <w:tab/>
        <w:t xml:space="preserve">      </w:t>
      </w:r>
      <w:r>
        <w:rPr>
          <w:lang w:val="ru-RU"/>
        </w:rPr>
        <w:t>Демидова И.А.</w:t>
      </w:r>
    </w:p>
    <w:p w:rsidR="000A2D98" w:rsidRPr="0081394A" w:rsidRDefault="000A2D98" w:rsidP="006014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81394A">
        <w:rPr>
          <w:sz w:val="28"/>
          <w:szCs w:val="28"/>
          <w:lang w:val="ru-RU"/>
        </w:rPr>
        <w:t xml:space="preserve">Тиханович Маруся </w:t>
      </w:r>
      <w:r>
        <w:rPr>
          <w:lang w:val="ru-RU"/>
        </w:rPr>
        <w:t xml:space="preserve">        Г</w:t>
      </w:r>
      <w:r w:rsidRPr="0081394A">
        <w:rPr>
          <w:lang w:val="ru-RU"/>
        </w:rPr>
        <w:t>орностаева Н.А.</w:t>
      </w:r>
    </w:p>
    <w:p w:rsidR="000A2D98" w:rsidRPr="006014DB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6014DB">
        <w:rPr>
          <w:sz w:val="28"/>
          <w:szCs w:val="28"/>
          <w:lang w:val="ru-RU"/>
        </w:rPr>
        <w:t>. Цветаева Ксения</w:t>
      </w:r>
      <w:r w:rsidRPr="006014DB">
        <w:rPr>
          <w:lang w:val="ru-RU"/>
        </w:rPr>
        <w:t xml:space="preserve"> </w:t>
      </w:r>
      <w:r>
        <w:rPr>
          <w:lang w:val="ru-RU"/>
        </w:rPr>
        <w:tab/>
        <w:t xml:space="preserve">      Потёмкина Т.О.</w:t>
      </w:r>
    </w:p>
    <w:p w:rsidR="000A2D98" w:rsidRPr="00F66AAB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10. Шишкина Ева</w:t>
      </w:r>
      <w:r>
        <w:rPr>
          <w:sz w:val="28"/>
          <w:szCs w:val="28"/>
          <w:lang w:val="ru-RU"/>
        </w:rPr>
        <w:tab/>
      </w:r>
      <w:r>
        <w:rPr>
          <w:lang w:val="ru-RU"/>
        </w:rPr>
        <w:t>Августинович А.В.</w:t>
      </w:r>
    </w:p>
    <w:p w:rsidR="000A2D98" w:rsidRPr="00724089" w:rsidRDefault="000A2D98" w:rsidP="00724089">
      <w:pPr>
        <w:rPr>
          <w:lang w:val="ru-RU"/>
        </w:rPr>
      </w:pPr>
      <w:r>
        <w:rPr>
          <w:sz w:val="28"/>
          <w:szCs w:val="28"/>
          <w:lang w:val="ru-RU"/>
        </w:rPr>
        <w:t>11. Шоколо Вероника</w:t>
      </w:r>
      <w:r>
        <w:rPr>
          <w:sz w:val="28"/>
          <w:szCs w:val="28"/>
          <w:lang w:val="ru-RU"/>
        </w:rPr>
        <w:tab/>
        <w:t xml:space="preserve">     </w:t>
      </w:r>
      <w:r>
        <w:rPr>
          <w:lang w:val="ru-RU"/>
        </w:rPr>
        <w:t>Кузьмина М.Ю.</w:t>
      </w:r>
    </w:p>
    <w:p w:rsidR="000A2D98" w:rsidRPr="00CB7CBD" w:rsidRDefault="000A2D98" w:rsidP="00CB7CBD">
      <w:pPr>
        <w:ind w:left="360"/>
        <w:rPr>
          <w:sz w:val="28"/>
          <w:szCs w:val="28"/>
          <w:lang w:val="ru-RU"/>
        </w:rPr>
      </w:pPr>
    </w:p>
    <w:p w:rsidR="000A2D98" w:rsidRPr="0081394A" w:rsidRDefault="000A2D98" w:rsidP="0081394A">
      <w:pPr>
        <w:rPr>
          <w:sz w:val="28"/>
          <w:szCs w:val="28"/>
          <w:lang w:val="ru-RU"/>
        </w:rPr>
      </w:pPr>
      <w:r w:rsidRPr="0081394A">
        <w:rPr>
          <w:sz w:val="28"/>
          <w:szCs w:val="28"/>
          <w:lang w:val="ru-RU"/>
        </w:rPr>
        <w:tab/>
        <w:t xml:space="preserve">   </w:t>
      </w:r>
    </w:p>
    <w:p w:rsidR="000A2D98" w:rsidRPr="006014DB" w:rsidRDefault="000A2D98" w:rsidP="0081394A">
      <w:pPr>
        <w:rPr>
          <w:sz w:val="28"/>
          <w:szCs w:val="28"/>
          <w:lang w:val="ru-RU"/>
        </w:rPr>
        <w:sectPr w:rsidR="000A2D98" w:rsidRPr="006014DB" w:rsidSect="0081595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A2D98" w:rsidRDefault="000A2D98" w:rsidP="00CB7CBD">
      <w:pPr>
        <w:pStyle w:val="ListParagraph"/>
        <w:rPr>
          <w:sz w:val="28"/>
          <w:szCs w:val="28"/>
          <w:lang w:val="ru-RU"/>
        </w:rPr>
      </w:pPr>
    </w:p>
    <w:p w:rsidR="000A2D98" w:rsidRDefault="000A2D98" w:rsidP="00CB7CBD">
      <w:pPr>
        <w:pStyle w:val="ListParagraph"/>
        <w:rPr>
          <w:sz w:val="28"/>
          <w:szCs w:val="28"/>
          <w:lang w:val="ru-RU"/>
        </w:rPr>
      </w:pPr>
    </w:p>
    <w:p w:rsidR="000A2D98" w:rsidRDefault="000A2D98" w:rsidP="00CB7CBD">
      <w:pPr>
        <w:pStyle w:val="ListParagraph"/>
        <w:rPr>
          <w:sz w:val="28"/>
          <w:szCs w:val="28"/>
          <w:lang w:val="ru-RU"/>
        </w:rPr>
      </w:pPr>
    </w:p>
    <w:p w:rsidR="000A2D98" w:rsidRPr="00E73D6C" w:rsidRDefault="000A2D98" w:rsidP="00E73D6C">
      <w:pPr>
        <w:rPr>
          <w:sz w:val="28"/>
          <w:szCs w:val="28"/>
          <w:lang w:val="ru-RU"/>
        </w:rPr>
      </w:pPr>
    </w:p>
    <w:p w:rsidR="000A2D98" w:rsidRDefault="000A2D98" w:rsidP="0081595D">
      <w:pPr>
        <w:ind w:left="7788" w:firstLine="708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</w:t>
      </w:r>
    </w:p>
    <w:p w:rsidR="000A2D98" w:rsidRDefault="000A2D98" w:rsidP="0081595D">
      <w:pPr>
        <w:ind w:left="7788" w:firstLine="708"/>
        <w:rPr>
          <w:b/>
          <w:sz w:val="32"/>
          <w:szCs w:val="32"/>
          <w:lang w:val="ru-RU"/>
        </w:rPr>
      </w:pPr>
    </w:p>
    <w:p w:rsidR="000A2D98" w:rsidRDefault="000A2D98" w:rsidP="0081595D">
      <w:pPr>
        <w:ind w:left="7788" w:firstLine="708"/>
        <w:rPr>
          <w:b/>
          <w:sz w:val="32"/>
          <w:szCs w:val="32"/>
          <w:lang w:val="ru-RU"/>
        </w:rPr>
      </w:pPr>
    </w:p>
    <w:p w:rsidR="000A2D98" w:rsidRDefault="000A2D98" w:rsidP="0081595D">
      <w:pPr>
        <w:ind w:left="7788" w:firstLine="708"/>
        <w:rPr>
          <w:b/>
          <w:sz w:val="32"/>
          <w:szCs w:val="32"/>
          <w:lang w:val="ru-RU"/>
        </w:rPr>
      </w:pPr>
    </w:p>
    <w:p w:rsidR="000A2D98" w:rsidRPr="00C16E87" w:rsidRDefault="000A2D98" w:rsidP="0081595D">
      <w:pPr>
        <w:ind w:left="7788" w:firstLine="708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2019/2020</w:t>
      </w:r>
    </w:p>
    <w:p w:rsidR="000A2D98" w:rsidRDefault="000A2D98" w:rsidP="00E73D6C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48"/>
          <w:szCs w:val="48"/>
          <w:u w:val="single"/>
        </w:rPr>
        <w:t>II</w:t>
      </w:r>
      <w:r w:rsidRPr="00F2505F">
        <w:rPr>
          <w:b/>
          <w:sz w:val="48"/>
          <w:szCs w:val="48"/>
          <w:u w:val="single"/>
          <w:lang w:val="ru-RU"/>
        </w:rPr>
        <w:t xml:space="preserve"> </w:t>
      </w:r>
      <w:r w:rsidRPr="00F2505F">
        <w:rPr>
          <w:b/>
          <w:sz w:val="32"/>
          <w:szCs w:val="32"/>
          <w:u w:val="single"/>
          <w:lang w:val="ru-RU"/>
        </w:rPr>
        <w:t>– ПОДГОТОВИТЕЛЬНОЕ МУЗЫКАЛЬНОЕ ОТДЕЛЕНИЕ</w:t>
      </w:r>
    </w:p>
    <w:p w:rsidR="000A2D98" w:rsidRPr="0081595D" w:rsidRDefault="000A2D98" w:rsidP="0081595D">
      <w:pPr>
        <w:rPr>
          <w:sz w:val="28"/>
          <w:szCs w:val="28"/>
          <w:lang w:val="ru-RU"/>
        </w:rPr>
      </w:pPr>
    </w:p>
    <w:p w:rsidR="000A2D98" w:rsidRDefault="000A2D98" w:rsidP="00CB7CBD">
      <w:pPr>
        <w:rPr>
          <w:b/>
          <w:sz w:val="32"/>
          <w:szCs w:val="32"/>
          <w:lang w:val="ru-RU"/>
        </w:rPr>
        <w:sectPr w:rsidR="000A2D98" w:rsidSect="00A2279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2D98" w:rsidRDefault="000A2D98" w:rsidP="00CB7CB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Д</w:t>
      </w:r>
    </w:p>
    <w:p w:rsidR="000A2D98" w:rsidRDefault="000A2D98" w:rsidP="00CB7CBD">
      <w:pPr>
        <w:rPr>
          <w:sz w:val="28"/>
          <w:szCs w:val="28"/>
          <w:lang w:val="ru-RU"/>
        </w:rPr>
      </w:pPr>
      <w:r w:rsidRPr="004A02E4">
        <w:rPr>
          <w:b/>
          <w:sz w:val="32"/>
          <w:szCs w:val="32"/>
          <w:lang w:val="ru-RU"/>
        </w:rPr>
        <w:t>Преп.</w:t>
      </w:r>
      <w:r>
        <w:rPr>
          <w:b/>
          <w:sz w:val="32"/>
          <w:szCs w:val="32"/>
          <w:lang w:val="ru-RU"/>
        </w:rPr>
        <w:t xml:space="preserve"> Цес Н.Н.</w:t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1394A">
        <w:rPr>
          <w:sz w:val="28"/>
          <w:szCs w:val="28"/>
          <w:lang w:val="ru-RU"/>
        </w:rPr>
        <w:t>Акимов Тимур</w:t>
      </w:r>
      <w:r w:rsidRPr="0081394A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</w:t>
      </w:r>
      <w:r w:rsidRPr="0081394A">
        <w:rPr>
          <w:lang w:val="ru-RU"/>
        </w:rPr>
        <w:t>Васильева А.В.</w:t>
      </w:r>
    </w:p>
    <w:p w:rsidR="000A2D98" w:rsidRPr="00860F19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1394A">
        <w:rPr>
          <w:sz w:val="28"/>
          <w:szCs w:val="28"/>
          <w:lang w:val="ru-RU"/>
        </w:rPr>
        <w:t>Бочкарева Анна</w:t>
      </w:r>
      <w:r w:rsidRPr="0081394A">
        <w:rPr>
          <w:sz w:val="28"/>
          <w:szCs w:val="28"/>
          <w:lang w:val="ru-RU"/>
        </w:rPr>
        <w:tab/>
        <w:t xml:space="preserve">      </w:t>
      </w:r>
      <w:r w:rsidRPr="0081394A">
        <w:rPr>
          <w:lang w:val="ru-RU"/>
        </w:rPr>
        <w:t>Кузнецова О.И.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1394A">
        <w:rPr>
          <w:sz w:val="28"/>
          <w:szCs w:val="28"/>
          <w:lang w:val="ru-RU"/>
        </w:rPr>
        <w:t xml:space="preserve">Золотухина Пелагея    </w:t>
      </w:r>
      <w:r>
        <w:rPr>
          <w:sz w:val="28"/>
          <w:szCs w:val="28"/>
          <w:lang w:val="ru-RU"/>
        </w:rPr>
        <w:t xml:space="preserve">      </w:t>
      </w:r>
      <w:r w:rsidRPr="0081394A">
        <w:rPr>
          <w:lang w:val="ru-RU"/>
        </w:rPr>
        <w:t>Киселев Д.Ю.</w:t>
      </w:r>
    </w:p>
    <w:p w:rsidR="000A2D98" w:rsidRPr="00860F19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1394A">
        <w:rPr>
          <w:sz w:val="28"/>
          <w:szCs w:val="28"/>
          <w:lang w:val="ru-RU"/>
        </w:rPr>
        <w:t>Иванов Егор</w:t>
      </w:r>
      <w:r w:rsidRPr="0081394A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  </w:t>
      </w:r>
      <w:r w:rsidRPr="0081394A">
        <w:rPr>
          <w:lang w:val="ru-RU"/>
        </w:rPr>
        <w:t>Карташев С.Ф.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1394A">
        <w:rPr>
          <w:sz w:val="28"/>
          <w:szCs w:val="28"/>
          <w:lang w:val="ru-RU"/>
        </w:rPr>
        <w:t xml:space="preserve">Корчагина </w:t>
      </w:r>
      <w:r w:rsidRPr="0081394A">
        <w:rPr>
          <w:lang w:val="ru-RU"/>
        </w:rPr>
        <w:t>Анастасия</w:t>
      </w:r>
      <w:r w:rsidRPr="008139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81394A">
        <w:rPr>
          <w:lang w:val="ru-RU"/>
        </w:rPr>
        <w:t>Потемкина Т.О.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1394A">
        <w:rPr>
          <w:sz w:val="28"/>
          <w:szCs w:val="28"/>
          <w:lang w:val="ru-RU"/>
        </w:rPr>
        <w:t>Лускина Валерия</w:t>
      </w:r>
      <w:r w:rsidRPr="0081394A">
        <w:rPr>
          <w:sz w:val="28"/>
          <w:szCs w:val="28"/>
          <w:lang w:val="ru-RU"/>
        </w:rPr>
        <w:tab/>
        <w:t xml:space="preserve">    </w:t>
      </w:r>
      <w:r>
        <w:rPr>
          <w:lang w:val="ru-RU"/>
        </w:rPr>
        <w:t>Шпаковская Е.В.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7.</w:t>
      </w:r>
      <w:r w:rsidRPr="00724089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 xml:space="preserve">Мартьянов Тимофей </w:t>
      </w:r>
      <w:r>
        <w:rPr>
          <w:sz w:val="28"/>
          <w:szCs w:val="28"/>
          <w:lang w:val="ru-RU"/>
        </w:rPr>
        <w:t xml:space="preserve">     </w:t>
      </w:r>
      <w:r w:rsidRPr="0081394A">
        <w:rPr>
          <w:lang w:val="ru-RU"/>
        </w:rPr>
        <w:t>Васильева А.В.</w:t>
      </w:r>
    </w:p>
    <w:p w:rsidR="000A2D98" w:rsidRPr="00860F19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724089">
        <w:rPr>
          <w:sz w:val="28"/>
          <w:szCs w:val="28"/>
          <w:lang w:val="ru-RU"/>
        </w:rPr>
        <w:t xml:space="preserve"> </w:t>
      </w:r>
      <w:r w:rsidRPr="0081394A">
        <w:rPr>
          <w:sz w:val="28"/>
          <w:szCs w:val="28"/>
          <w:lang w:val="ru-RU"/>
        </w:rPr>
        <w:t>Урусов Роман</w:t>
      </w:r>
      <w:r w:rsidRPr="0081394A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</w:t>
      </w:r>
      <w:r w:rsidRPr="0081394A">
        <w:rPr>
          <w:lang w:val="ru-RU"/>
        </w:rPr>
        <w:t>Герасимов И.А.</w:t>
      </w:r>
    </w:p>
    <w:p w:rsidR="000A2D98" w:rsidRPr="00724089" w:rsidRDefault="000A2D98" w:rsidP="004F7BDE">
      <w:pPr>
        <w:rPr>
          <w:lang w:val="ru-RU"/>
        </w:rPr>
      </w:pPr>
      <w:r>
        <w:rPr>
          <w:sz w:val="28"/>
          <w:szCs w:val="28"/>
          <w:lang w:val="ru-RU"/>
        </w:rPr>
        <w:t>9. Шалымов Ярослав</w:t>
      </w:r>
      <w:r>
        <w:rPr>
          <w:sz w:val="28"/>
          <w:szCs w:val="28"/>
          <w:lang w:val="ru-RU"/>
        </w:rPr>
        <w:tab/>
        <w:t xml:space="preserve">      </w:t>
      </w:r>
      <w:r>
        <w:rPr>
          <w:lang w:val="ru-RU"/>
        </w:rPr>
        <w:t>Годовалов С.С.</w:t>
      </w:r>
    </w:p>
    <w:p w:rsidR="000A2D98" w:rsidRDefault="000A2D98" w:rsidP="004F7BD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Е</w:t>
      </w:r>
    </w:p>
    <w:p w:rsidR="000A2D98" w:rsidRPr="00860F19" w:rsidRDefault="000A2D98" w:rsidP="0081394A">
      <w:pPr>
        <w:rPr>
          <w:sz w:val="28"/>
          <w:szCs w:val="28"/>
          <w:lang w:val="ru-RU"/>
        </w:rPr>
      </w:pPr>
      <w:r w:rsidRPr="004A02E4">
        <w:rPr>
          <w:b/>
          <w:sz w:val="32"/>
          <w:szCs w:val="32"/>
          <w:lang w:val="ru-RU"/>
        </w:rPr>
        <w:t>Преп.</w:t>
      </w:r>
      <w:r>
        <w:rPr>
          <w:b/>
          <w:sz w:val="32"/>
          <w:szCs w:val="32"/>
          <w:lang w:val="ru-RU"/>
        </w:rPr>
        <w:t xml:space="preserve"> Корнышева О.В.</w:t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>1. Венерова Софья</w:t>
      </w:r>
      <w:r>
        <w:rPr>
          <w:sz w:val="28"/>
          <w:szCs w:val="28"/>
          <w:lang w:val="ru-RU"/>
        </w:rPr>
        <w:tab/>
        <w:t xml:space="preserve">  </w:t>
      </w:r>
      <w:r>
        <w:rPr>
          <w:lang w:val="ru-RU"/>
        </w:rPr>
        <w:t>Шпаковская Е.В.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1394A">
        <w:rPr>
          <w:sz w:val="28"/>
          <w:szCs w:val="28"/>
          <w:lang w:val="ru-RU"/>
        </w:rPr>
        <w:t>Виниченко Евгения</w:t>
      </w:r>
      <w:r w:rsidRPr="0081394A">
        <w:rPr>
          <w:lang w:val="ru-RU"/>
        </w:rPr>
        <w:t xml:space="preserve">      </w:t>
      </w:r>
      <w:r>
        <w:rPr>
          <w:lang w:val="ru-RU"/>
        </w:rPr>
        <w:t xml:space="preserve">        </w:t>
      </w:r>
      <w:r w:rsidRPr="0081394A">
        <w:rPr>
          <w:lang w:val="ru-RU"/>
        </w:rPr>
        <w:t>Иванова Н.К.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1394A">
        <w:rPr>
          <w:sz w:val="28"/>
          <w:szCs w:val="28"/>
          <w:lang w:val="ru-RU"/>
        </w:rPr>
        <w:t>Дюмин Федор</w:t>
      </w:r>
      <w:r w:rsidRPr="0081394A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</w:t>
      </w:r>
      <w:r w:rsidRPr="0081394A">
        <w:rPr>
          <w:sz w:val="28"/>
          <w:szCs w:val="28"/>
          <w:lang w:val="ru-RU"/>
        </w:rPr>
        <w:t xml:space="preserve"> </w:t>
      </w:r>
      <w:r w:rsidRPr="0081394A">
        <w:rPr>
          <w:lang w:val="ru-RU"/>
        </w:rPr>
        <w:t>Богданов Н.Ю.</w:t>
      </w:r>
    </w:p>
    <w:p w:rsidR="000A2D98" w:rsidRPr="0081394A" w:rsidRDefault="000A2D98" w:rsidP="00813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1394A">
        <w:rPr>
          <w:sz w:val="28"/>
          <w:szCs w:val="28"/>
          <w:lang w:val="ru-RU"/>
        </w:rPr>
        <w:t xml:space="preserve">Зарецкий </w:t>
      </w:r>
      <w:r w:rsidRPr="0081394A">
        <w:rPr>
          <w:lang w:val="ru-RU"/>
        </w:rPr>
        <w:t>Константин</w:t>
      </w:r>
      <w:r w:rsidRPr="0081394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81394A">
        <w:rPr>
          <w:lang w:val="ru-RU"/>
        </w:rPr>
        <w:t>Буковский П.В.</w:t>
      </w:r>
    </w:p>
    <w:p w:rsidR="000A2D98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81394A">
        <w:rPr>
          <w:sz w:val="28"/>
          <w:szCs w:val="28"/>
          <w:lang w:val="ru-RU"/>
        </w:rPr>
        <w:t>Иванова Марина</w:t>
      </w:r>
      <w:r w:rsidRPr="0081394A">
        <w:rPr>
          <w:sz w:val="28"/>
          <w:szCs w:val="28"/>
          <w:lang w:val="ru-RU"/>
        </w:rPr>
        <w:tab/>
        <w:t xml:space="preserve">       </w:t>
      </w:r>
      <w:r w:rsidRPr="0081394A">
        <w:rPr>
          <w:lang w:val="ru-RU"/>
        </w:rPr>
        <w:t>Никитина Т.Н.</w:t>
      </w:r>
    </w:p>
    <w:p w:rsidR="000A2D98" w:rsidRPr="00860F19" w:rsidRDefault="000A2D98" w:rsidP="0081394A">
      <w:pPr>
        <w:rPr>
          <w:sz w:val="28"/>
          <w:szCs w:val="28"/>
          <w:lang w:val="ru-RU"/>
        </w:rPr>
      </w:pPr>
      <w:r w:rsidRPr="00860F19">
        <w:rPr>
          <w:sz w:val="28"/>
          <w:szCs w:val="28"/>
          <w:lang w:val="ru-RU"/>
        </w:rPr>
        <w:t>6.  Кошелев Георгий</w:t>
      </w:r>
      <w:r w:rsidRPr="00860F1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r w:rsidRPr="0081394A">
        <w:rPr>
          <w:lang w:val="ru-RU"/>
        </w:rPr>
        <w:t>Богданов Н.Ю.</w:t>
      </w:r>
    </w:p>
    <w:p w:rsidR="000A2D98" w:rsidRPr="0081394A" w:rsidRDefault="000A2D98" w:rsidP="0081394A">
      <w:pPr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1394A">
        <w:rPr>
          <w:sz w:val="28"/>
          <w:szCs w:val="28"/>
          <w:lang w:val="ru-RU"/>
        </w:rPr>
        <w:t xml:space="preserve">Ласточкина Софья  </w:t>
      </w:r>
      <w:r>
        <w:rPr>
          <w:sz w:val="28"/>
          <w:szCs w:val="28"/>
          <w:lang w:val="ru-RU"/>
        </w:rPr>
        <w:t xml:space="preserve">     </w:t>
      </w:r>
      <w:r w:rsidRPr="0081394A">
        <w:rPr>
          <w:lang w:val="ru-RU"/>
        </w:rPr>
        <w:t>Шпаковская Е.А.</w:t>
      </w:r>
    </w:p>
    <w:p w:rsidR="000A2D98" w:rsidRPr="0092602A" w:rsidRDefault="000A2D98" w:rsidP="0092602A">
      <w:pPr>
        <w:rPr>
          <w:sz w:val="28"/>
          <w:szCs w:val="28"/>
          <w:lang w:val="ru-RU"/>
        </w:rPr>
        <w:sectPr w:rsidR="000A2D98" w:rsidRPr="0092602A" w:rsidSect="0081595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sz w:val="28"/>
          <w:szCs w:val="28"/>
          <w:lang w:val="ru-RU"/>
        </w:rPr>
        <w:t xml:space="preserve">8. </w:t>
      </w:r>
      <w:r w:rsidRPr="0092602A">
        <w:rPr>
          <w:sz w:val="28"/>
          <w:szCs w:val="28"/>
          <w:lang w:val="ru-RU"/>
        </w:rPr>
        <w:t>Фисенко Георгий</w:t>
      </w:r>
      <w:r w:rsidRPr="0092602A">
        <w:rPr>
          <w:sz w:val="28"/>
          <w:szCs w:val="28"/>
          <w:lang w:val="ru-RU"/>
        </w:rPr>
        <w:tab/>
        <w:t xml:space="preserve">       П</w:t>
      </w:r>
      <w:r w:rsidRPr="0092602A">
        <w:rPr>
          <w:lang w:val="ru-RU"/>
        </w:rPr>
        <w:t>одстрел Д.А.</w:t>
      </w:r>
    </w:p>
    <w:p w:rsidR="000A2D98" w:rsidRDefault="000A2D98" w:rsidP="00C936B5">
      <w:pPr>
        <w:pStyle w:val="ListParagraph"/>
        <w:rPr>
          <w:sz w:val="28"/>
          <w:szCs w:val="28"/>
          <w:lang w:val="ru-RU"/>
        </w:rPr>
      </w:pPr>
    </w:p>
    <w:p w:rsidR="000A2D98" w:rsidRDefault="000A2D98" w:rsidP="00C936B5">
      <w:pPr>
        <w:pStyle w:val="ListParagraph"/>
        <w:rPr>
          <w:sz w:val="28"/>
          <w:szCs w:val="28"/>
          <w:lang w:val="ru-RU"/>
        </w:rPr>
      </w:pPr>
    </w:p>
    <w:p w:rsidR="000A2D98" w:rsidRDefault="000A2D98" w:rsidP="00653F5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Ж</w:t>
      </w:r>
    </w:p>
    <w:p w:rsidR="000A2D98" w:rsidRPr="00860F19" w:rsidRDefault="000A2D98" w:rsidP="0092602A">
      <w:pPr>
        <w:rPr>
          <w:sz w:val="28"/>
          <w:szCs w:val="28"/>
          <w:lang w:val="ru-RU"/>
        </w:rPr>
      </w:pPr>
      <w:r w:rsidRPr="004A02E4">
        <w:rPr>
          <w:b/>
          <w:sz w:val="32"/>
          <w:szCs w:val="32"/>
          <w:lang w:val="ru-RU"/>
        </w:rPr>
        <w:t>Преп.</w:t>
      </w:r>
      <w:r>
        <w:rPr>
          <w:b/>
          <w:sz w:val="32"/>
          <w:szCs w:val="32"/>
          <w:lang w:val="ru-RU"/>
        </w:rPr>
        <w:t xml:space="preserve"> Рыбакова Е.В.</w:t>
      </w:r>
      <w:r>
        <w:rPr>
          <w:b/>
          <w:sz w:val="32"/>
          <w:szCs w:val="32"/>
          <w:lang w:val="ru-RU"/>
        </w:rPr>
        <w:tab/>
      </w:r>
      <w:r w:rsidRPr="00A127E1">
        <w:rPr>
          <w:b/>
          <w:lang w:val="ru-RU"/>
        </w:rPr>
        <w:t>преп.</w:t>
      </w:r>
      <w:r>
        <w:rPr>
          <w:b/>
          <w:lang w:val="ru-RU"/>
        </w:rPr>
        <w:t xml:space="preserve"> </w:t>
      </w:r>
      <w:r w:rsidRPr="00A127E1">
        <w:rPr>
          <w:b/>
          <w:lang w:val="ru-RU"/>
        </w:rPr>
        <w:t>спец</w:t>
      </w:r>
      <w:r>
        <w:rPr>
          <w:b/>
          <w:lang w:val="ru-RU"/>
        </w:rPr>
        <w:t>.</w:t>
      </w:r>
    </w:p>
    <w:p w:rsidR="000A2D98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2602A">
        <w:rPr>
          <w:sz w:val="28"/>
          <w:szCs w:val="28"/>
          <w:lang w:val="ru-RU"/>
        </w:rPr>
        <w:t>Бутурлимов Денис</w:t>
      </w:r>
      <w:r w:rsidRPr="0092602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2602A">
        <w:rPr>
          <w:lang w:val="ru-RU"/>
        </w:rPr>
        <w:t>Еремеев Т.В.</w:t>
      </w:r>
    </w:p>
    <w:p w:rsidR="000A2D98" w:rsidRPr="00724089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>2. Иванова Лизавета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t>Горностаева Н.А.</w:t>
      </w:r>
    </w:p>
    <w:p w:rsidR="000A2D98" w:rsidRPr="0092602A" w:rsidRDefault="000A2D98" w:rsidP="009260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2602A">
        <w:rPr>
          <w:sz w:val="28"/>
          <w:szCs w:val="28"/>
          <w:lang w:val="ru-RU"/>
        </w:rPr>
        <w:t>Карнаухова Светлана</w:t>
      </w:r>
      <w:r w:rsidRPr="0092602A">
        <w:rPr>
          <w:sz w:val="28"/>
          <w:szCs w:val="28"/>
          <w:lang w:val="ru-RU"/>
        </w:rPr>
        <w:tab/>
      </w:r>
      <w:r>
        <w:rPr>
          <w:lang w:val="ru-RU"/>
        </w:rPr>
        <w:t>Кузьмина А.В.</w:t>
      </w:r>
    </w:p>
    <w:p w:rsidR="000A2D98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2602A">
        <w:rPr>
          <w:sz w:val="28"/>
          <w:szCs w:val="28"/>
          <w:lang w:val="ru-RU"/>
        </w:rPr>
        <w:t>Кормин Виктор</w:t>
      </w:r>
      <w:r w:rsidRPr="0092602A">
        <w:rPr>
          <w:sz w:val="28"/>
          <w:szCs w:val="28"/>
          <w:lang w:val="ru-RU"/>
        </w:rPr>
        <w:tab/>
      </w:r>
      <w:r w:rsidRPr="0092602A">
        <w:rPr>
          <w:sz w:val="28"/>
          <w:szCs w:val="28"/>
          <w:lang w:val="ru-RU"/>
        </w:rPr>
        <w:tab/>
      </w:r>
      <w:r w:rsidRPr="0092602A">
        <w:rPr>
          <w:lang w:val="ru-RU"/>
        </w:rPr>
        <w:t>Годовалов С.С.</w:t>
      </w:r>
    </w:p>
    <w:p w:rsidR="000A2D98" w:rsidRPr="00724089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>5. Матюнина Лиза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t>Герасимова О.В.</w:t>
      </w:r>
    </w:p>
    <w:p w:rsidR="000A2D98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92602A">
        <w:rPr>
          <w:sz w:val="28"/>
          <w:szCs w:val="28"/>
          <w:lang w:val="ru-RU"/>
        </w:rPr>
        <w:t>Панкратова Варвара</w:t>
      </w:r>
      <w:r w:rsidRPr="0092602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2602A">
        <w:rPr>
          <w:lang w:val="ru-RU"/>
        </w:rPr>
        <w:t>Савченко Г.М.</w:t>
      </w:r>
    </w:p>
    <w:p w:rsidR="000A2D98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>7. Пастухов Александр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t>Карташёв С.Ф.</w:t>
      </w:r>
    </w:p>
    <w:p w:rsidR="000A2D98" w:rsidRPr="00AD294D" w:rsidRDefault="000A2D98" w:rsidP="0092602A">
      <w:pPr>
        <w:rPr>
          <w:lang w:val="ru-RU"/>
        </w:rPr>
      </w:pPr>
      <w:r>
        <w:rPr>
          <w:sz w:val="28"/>
          <w:szCs w:val="28"/>
          <w:lang w:val="ru-RU"/>
        </w:rPr>
        <w:t>8. Пастухов Ярослав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t>Карташёв С.Ф.</w:t>
      </w:r>
    </w:p>
    <w:p w:rsidR="000A2D98" w:rsidRPr="00860F19" w:rsidRDefault="000A2D98" w:rsidP="009260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Политыкина Ольга</w:t>
      </w:r>
      <w:r w:rsidRPr="00860F19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Pr="0081394A">
        <w:rPr>
          <w:lang w:val="ru-RU"/>
        </w:rPr>
        <w:t>Ефлеева Т.Б.</w:t>
      </w:r>
    </w:p>
    <w:p w:rsidR="000A2D98" w:rsidRPr="0092602A" w:rsidRDefault="000A2D98" w:rsidP="0092602A">
      <w:pPr>
        <w:rPr>
          <w:sz w:val="28"/>
          <w:szCs w:val="28"/>
          <w:lang w:val="ru-RU"/>
        </w:rPr>
      </w:pPr>
    </w:p>
    <w:p w:rsidR="000A2D98" w:rsidRPr="00F84464" w:rsidRDefault="000A2D98" w:rsidP="0004403A">
      <w:pPr>
        <w:rPr>
          <w:lang w:val="ru-RU"/>
        </w:rPr>
      </w:pPr>
    </w:p>
    <w:sectPr w:rsidR="000A2D98" w:rsidRPr="00F84464" w:rsidSect="00A2279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87"/>
    <w:multiLevelType w:val="hybridMultilevel"/>
    <w:tmpl w:val="5B86B2EA"/>
    <w:lvl w:ilvl="0" w:tplc="4246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4D60"/>
    <w:multiLevelType w:val="hybridMultilevel"/>
    <w:tmpl w:val="36C0C3F4"/>
    <w:lvl w:ilvl="0" w:tplc="F590311A">
      <w:start w:val="1"/>
      <w:numFmt w:val="decimal"/>
      <w:lvlText w:val="%1.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2">
    <w:nsid w:val="055114C2"/>
    <w:multiLevelType w:val="hybridMultilevel"/>
    <w:tmpl w:val="A86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B6A30"/>
    <w:multiLevelType w:val="hybridMultilevel"/>
    <w:tmpl w:val="03FACE54"/>
    <w:lvl w:ilvl="0" w:tplc="24369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E4E45"/>
    <w:multiLevelType w:val="hybridMultilevel"/>
    <w:tmpl w:val="BC62B0E4"/>
    <w:lvl w:ilvl="0" w:tplc="B5C60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6170BA"/>
    <w:multiLevelType w:val="hybridMultilevel"/>
    <w:tmpl w:val="9DAC3B02"/>
    <w:lvl w:ilvl="0" w:tplc="309AE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450E5C"/>
    <w:multiLevelType w:val="hybridMultilevel"/>
    <w:tmpl w:val="232EFD64"/>
    <w:lvl w:ilvl="0" w:tplc="01021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506F2"/>
    <w:multiLevelType w:val="hybridMultilevel"/>
    <w:tmpl w:val="651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8713EE"/>
    <w:multiLevelType w:val="hybridMultilevel"/>
    <w:tmpl w:val="CD92E74A"/>
    <w:lvl w:ilvl="0" w:tplc="7E0A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23710"/>
    <w:multiLevelType w:val="hybridMultilevel"/>
    <w:tmpl w:val="0608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861778"/>
    <w:multiLevelType w:val="hybridMultilevel"/>
    <w:tmpl w:val="4F2A6286"/>
    <w:lvl w:ilvl="0" w:tplc="2FECD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002E79"/>
    <w:multiLevelType w:val="hybridMultilevel"/>
    <w:tmpl w:val="E67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8245E4"/>
    <w:multiLevelType w:val="hybridMultilevel"/>
    <w:tmpl w:val="D5B419C0"/>
    <w:lvl w:ilvl="0" w:tplc="AF8C0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E2054"/>
    <w:multiLevelType w:val="hybridMultilevel"/>
    <w:tmpl w:val="9A9E0E5E"/>
    <w:lvl w:ilvl="0" w:tplc="6E808F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2129F2"/>
    <w:multiLevelType w:val="hybridMultilevel"/>
    <w:tmpl w:val="EF12346E"/>
    <w:lvl w:ilvl="0" w:tplc="D0DC2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6C3129"/>
    <w:multiLevelType w:val="hybridMultilevel"/>
    <w:tmpl w:val="43F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23D83"/>
    <w:multiLevelType w:val="hybridMultilevel"/>
    <w:tmpl w:val="69B812B6"/>
    <w:lvl w:ilvl="0" w:tplc="CA3A9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B58AD"/>
    <w:multiLevelType w:val="hybridMultilevel"/>
    <w:tmpl w:val="75C6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41977"/>
    <w:multiLevelType w:val="hybridMultilevel"/>
    <w:tmpl w:val="FA2C16B2"/>
    <w:lvl w:ilvl="0" w:tplc="10DE8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A337F4"/>
    <w:multiLevelType w:val="hybridMultilevel"/>
    <w:tmpl w:val="04D49002"/>
    <w:lvl w:ilvl="0" w:tplc="12F8F2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ED6B8E"/>
    <w:multiLevelType w:val="hybridMultilevel"/>
    <w:tmpl w:val="EB5A91E4"/>
    <w:lvl w:ilvl="0" w:tplc="A54CC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A9079F"/>
    <w:multiLevelType w:val="hybridMultilevel"/>
    <w:tmpl w:val="4FEED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7843229"/>
    <w:multiLevelType w:val="hybridMultilevel"/>
    <w:tmpl w:val="937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017A3"/>
    <w:multiLevelType w:val="hybridMultilevel"/>
    <w:tmpl w:val="D74C3D3C"/>
    <w:lvl w:ilvl="0" w:tplc="B9E64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587A85"/>
    <w:multiLevelType w:val="hybridMultilevel"/>
    <w:tmpl w:val="8C68190A"/>
    <w:lvl w:ilvl="0" w:tplc="FA7898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2B2315"/>
    <w:multiLevelType w:val="hybridMultilevel"/>
    <w:tmpl w:val="45FC568A"/>
    <w:lvl w:ilvl="0" w:tplc="960CD5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7547FE"/>
    <w:multiLevelType w:val="hybridMultilevel"/>
    <w:tmpl w:val="C11A84CE"/>
    <w:lvl w:ilvl="0" w:tplc="69881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C5B"/>
    <w:multiLevelType w:val="hybridMultilevel"/>
    <w:tmpl w:val="EAF2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3A32E2"/>
    <w:multiLevelType w:val="hybridMultilevel"/>
    <w:tmpl w:val="9FCC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72231"/>
    <w:multiLevelType w:val="hybridMultilevel"/>
    <w:tmpl w:val="36E2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DD1F5D"/>
    <w:multiLevelType w:val="hybridMultilevel"/>
    <w:tmpl w:val="DE92375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B3E7613"/>
    <w:multiLevelType w:val="hybridMultilevel"/>
    <w:tmpl w:val="9E42C73E"/>
    <w:lvl w:ilvl="0" w:tplc="B9B6E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D831828"/>
    <w:multiLevelType w:val="hybridMultilevel"/>
    <w:tmpl w:val="B22A6CA6"/>
    <w:lvl w:ilvl="0" w:tplc="9E629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FC209D"/>
    <w:multiLevelType w:val="hybridMultilevel"/>
    <w:tmpl w:val="CD386FB8"/>
    <w:lvl w:ilvl="0" w:tplc="81725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C33ECD"/>
    <w:multiLevelType w:val="hybridMultilevel"/>
    <w:tmpl w:val="FCF83FD8"/>
    <w:lvl w:ilvl="0" w:tplc="473C4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5D4C12"/>
    <w:multiLevelType w:val="hybridMultilevel"/>
    <w:tmpl w:val="DCAA02F8"/>
    <w:lvl w:ilvl="0" w:tplc="2CF2C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99524FC"/>
    <w:multiLevelType w:val="hybridMultilevel"/>
    <w:tmpl w:val="E2C07406"/>
    <w:lvl w:ilvl="0" w:tplc="7706B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CB5E25"/>
    <w:multiLevelType w:val="hybridMultilevel"/>
    <w:tmpl w:val="BF78FF50"/>
    <w:lvl w:ilvl="0" w:tplc="6916FC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CAD5B40"/>
    <w:multiLevelType w:val="hybridMultilevel"/>
    <w:tmpl w:val="9E78D5BE"/>
    <w:lvl w:ilvl="0" w:tplc="E6280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EF2959"/>
    <w:multiLevelType w:val="hybridMultilevel"/>
    <w:tmpl w:val="EFAE6FA0"/>
    <w:lvl w:ilvl="0" w:tplc="CF4AF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7F1576"/>
    <w:multiLevelType w:val="hybridMultilevel"/>
    <w:tmpl w:val="6D4C9D14"/>
    <w:lvl w:ilvl="0" w:tplc="8AEAB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37"/>
  </w:num>
  <w:num w:numId="4">
    <w:abstractNumId w:val="36"/>
  </w:num>
  <w:num w:numId="5">
    <w:abstractNumId w:val="15"/>
  </w:num>
  <w:num w:numId="6">
    <w:abstractNumId w:val="33"/>
  </w:num>
  <w:num w:numId="7">
    <w:abstractNumId w:val="35"/>
  </w:num>
  <w:num w:numId="8">
    <w:abstractNumId w:val="24"/>
  </w:num>
  <w:num w:numId="9">
    <w:abstractNumId w:val="2"/>
  </w:num>
  <w:num w:numId="10">
    <w:abstractNumId w:val="10"/>
  </w:num>
  <w:num w:numId="11">
    <w:abstractNumId w:val="31"/>
  </w:num>
  <w:num w:numId="12">
    <w:abstractNumId w:val="20"/>
  </w:num>
  <w:num w:numId="13">
    <w:abstractNumId w:val="23"/>
  </w:num>
  <w:num w:numId="14">
    <w:abstractNumId w:val="25"/>
  </w:num>
  <w:num w:numId="15">
    <w:abstractNumId w:val="34"/>
  </w:num>
  <w:num w:numId="16">
    <w:abstractNumId w:val="19"/>
  </w:num>
  <w:num w:numId="17">
    <w:abstractNumId w:val="21"/>
  </w:num>
  <w:num w:numId="18">
    <w:abstractNumId w:val="30"/>
  </w:num>
  <w:num w:numId="19">
    <w:abstractNumId w:val="13"/>
  </w:num>
  <w:num w:numId="20">
    <w:abstractNumId w:val="40"/>
  </w:num>
  <w:num w:numId="21">
    <w:abstractNumId w:val="0"/>
  </w:num>
  <w:num w:numId="22">
    <w:abstractNumId w:val="29"/>
  </w:num>
  <w:num w:numId="23">
    <w:abstractNumId w:val="11"/>
  </w:num>
  <w:num w:numId="24">
    <w:abstractNumId w:val="1"/>
  </w:num>
  <w:num w:numId="25">
    <w:abstractNumId w:val="28"/>
  </w:num>
  <w:num w:numId="26">
    <w:abstractNumId w:val="9"/>
  </w:num>
  <w:num w:numId="27">
    <w:abstractNumId w:val="6"/>
  </w:num>
  <w:num w:numId="28">
    <w:abstractNumId w:val="27"/>
  </w:num>
  <w:num w:numId="29">
    <w:abstractNumId w:val="22"/>
  </w:num>
  <w:num w:numId="30">
    <w:abstractNumId w:val="17"/>
  </w:num>
  <w:num w:numId="31">
    <w:abstractNumId w:val="12"/>
  </w:num>
  <w:num w:numId="32">
    <w:abstractNumId w:val="26"/>
  </w:num>
  <w:num w:numId="33">
    <w:abstractNumId w:val="39"/>
  </w:num>
  <w:num w:numId="34">
    <w:abstractNumId w:val="18"/>
  </w:num>
  <w:num w:numId="35">
    <w:abstractNumId w:val="3"/>
  </w:num>
  <w:num w:numId="36">
    <w:abstractNumId w:val="7"/>
  </w:num>
  <w:num w:numId="37">
    <w:abstractNumId w:val="8"/>
  </w:num>
  <w:num w:numId="38">
    <w:abstractNumId w:val="5"/>
  </w:num>
  <w:num w:numId="39">
    <w:abstractNumId w:val="38"/>
  </w:num>
  <w:num w:numId="40">
    <w:abstractNumId w:val="1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D0"/>
    <w:rsid w:val="00004FDF"/>
    <w:rsid w:val="00006DB2"/>
    <w:rsid w:val="00030F24"/>
    <w:rsid w:val="00032025"/>
    <w:rsid w:val="00036D0F"/>
    <w:rsid w:val="00043FCD"/>
    <w:rsid w:val="0004403A"/>
    <w:rsid w:val="00047D98"/>
    <w:rsid w:val="00050BC0"/>
    <w:rsid w:val="0005279A"/>
    <w:rsid w:val="0006188C"/>
    <w:rsid w:val="000702D8"/>
    <w:rsid w:val="00075D5F"/>
    <w:rsid w:val="00082292"/>
    <w:rsid w:val="000976C6"/>
    <w:rsid w:val="000A0B1A"/>
    <w:rsid w:val="000A231E"/>
    <w:rsid w:val="000A2D98"/>
    <w:rsid w:val="000A37E8"/>
    <w:rsid w:val="000A4982"/>
    <w:rsid w:val="000A791C"/>
    <w:rsid w:val="000B5E02"/>
    <w:rsid w:val="000C7D56"/>
    <w:rsid w:val="000E0AD2"/>
    <w:rsid w:val="000E3797"/>
    <w:rsid w:val="000E6FFD"/>
    <w:rsid w:val="00103BCC"/>
    <w:rsid w:val="0010522D"/>
    <w:rsid w:val="0010687C"/>
    <w:rsid w:val="001155C5"/>
    <w:rsid w:val="00123CA5"/>
    <w:rsid w:val="0012474E"/>
    <w:rsid w:val="00131AAB"/>
    <w:rsid w:val="00132ED5"/>
    <w:rsid w:val="00133BD2"/>
    <w:rsid w:val="00133DFE"/>
    <w:rsid w:val="001376C5"/>
    <w:rsid w:val="00137966"/>
    <w:rsid w:val="00137A49"/>
    <w:rsid w:val="00142848"/>
    <w:rsid w:val="001440A7"/>
    <w:rsid w:val="0015156C"/>
    <w:rsid w:val="00172FEC"/>
    <w:rsid w:val="001844CF"/>
    <w:rsid w:val="0018545E"/>
    <w:rsid w:val="00194356"/>
    <w:rsid w:val="001A6084"/>
    <w:rsid w:val="001B10BE"/>
    <w:rsid w:val="001B60CB"/>
    <w:rsid w:val="001D3517"/>
    <w:rsid w:val="001E0096"/>
    <w:rsid w:val="001E0B2C"/>
    <w:rsid w:val="001E5A69"/>
    <w:rsid w:val="001E6D65"/>
    <w:rsid w:val="001F43CC"/>
    <w:rsid w:val="00200016"/>
    <w:rsid w:val="00214FBD"/>
    <w:rsid w:val="00216A6F"/>
    <w:rsid w:val="00221394"/>
    <w:rsid w:val="002235DD"/>
    <w:rsid w:val="0022420F"/>
    <w:rsid w:val="002400BC"/>
    <w:rsid w:val="0024480D"/>
    <w:rsid w:val="0025366A"/>
    <w:rsid w:val="002560B9"/>
    <w:rsid w:val="002607EE"/>
    <w:rsid w:val="00264A46"/>
    <w:rsid w:val="0026666C"/>
    <w:rsid w:val="002736EE"/>
    <w:rsid w:val="00275128"/>
    <w:rsid w:val="00276754"/>
    <w:rsid w:val="00286FA9"/>
    <w:rsid w:val="002B16BF"/>
    <w:rsid w:val="002C6E65"/>
    <w:rsid w:val="002F6427"/>
    <w:rsid w:val="002F642C"/>
    <w:rsid w:val="002F7209"/>
    <w:rsid w:val="00300C99"/>
    <w:rsid w:val="00307511"/>
    <w:rsid w:val="003148AA"/>
    <w:rsid w:val="003252AF"/>
    <w:rsid w:val="00343C9E"/>
    <w:rsid w:val="00362534"/>
    <w:rsid w:val="0036365D"/>
    <w:rsid w:val="003728E6"/>
    <w:rsid w:val="00376E9F"/>
    <w:rsid w:val="0038003C"/>
    <w:rsid w:val="00386E7F"/>
    <w:rsid w:val="00387869"/>
    <w:rsid w:val="00395ABD"/>
    <w:rsid w:val="003A0AC6"/>
    <w:rsid w:val="003B55F5"/>
    <w:rsid w:val="003D0EA6"/>
    <w:rsid w:val="003D4C32"/>
    <w:rsid w:val="003E7CC8"/>
    <w:rsid w:val="003F2F34"/>
    <w:rsid w:val="003F6A15"/>
    <w:rsid w:val="004104B0"/>
    <w:rsid w:val="00410519"/>
    <w:rsid w:val="004247B7"/>
    <w:rsid w:val="00437AFF"/>
    <w:rsid w:val="004749BC"/>
    <w:rsid w:val="00482069"/>
    <w:rsid w:val="0049035D"/>
    <w:rsid w:val="004954FB"/>
    <w:rsid w:val="00497635"/>
    <w:rsid w:val="004A02E4"/>
    <w:rsid w:val="004A22B9"/>
    <w:rsid w:val="004A36A1"/>
    <w:rsid w:val="004B0E43"/>
    <w:rsid w:val="004C0416"/>
    <w:rsid w:val="004C053E"/>
    <w:rsid w:val="004C2855"/>
    <w:rsid w:val="004C587D"/>
    <w:rsid w:val="004C6C26"/>
    <w:rsid w:val="004D09D0"/>
    <w:rsid w:val="004D7115"/>
    <w:rsid w:val="004E0408"/>
    <w:rsid w:val="004E5338"/>
    <w:rsid w:val="004E643B"/>
    <w:rsid w:val="004F7BDE"/>
    <w:rsid w:val="00502736"/>
    <w:rsid w:val="00512304"/>
    <w:rsid w:val="005123D6"/>
    <w:rsid w:val="005165F0"/>
    <w:rsid w:val="00545334"/>
    <w:rsid w:val="00553CF3"/>
    <w:rsid w:val="00554EF4"/>
    <w:rsid w:val="00557C98"/>
    <w:rsid w:val="005728D1"/>
    <w:rsid w:val="0057523E"/>
    <w:rsid w:val="005834B7"/>
    <w:rsid w:val="0058576A"/>
    <w:rsid w:val="00590025"/>
    <w:rsid w:val="005A71E2"/>
    <w:rsid w:val="005A7D36"/>
    <w:rsid w:val="005B45EB"/>
    <w:rsid w:val="005D42B9"/>
    <w:rsid w:val="005D4815"/>
    <w:rsid w:val="005D559F"/>
    <w:rsid w:val="005E17DC"/>
    <w:rsid w:val="005F1986"/>
    <w:rsid w:val="006014DB"/>
    <w:rsid w:val="00601D30"/>
    <w:rsid w:val="00617D8A"/>
    <w:rsid w:val="006421F1"/>
    <w:rsid w:val="00653F5C"/>
    <w:rsid w:val="00656497"/>
    <w:rsid w:val="00670022"/>
    <w:rsid w:val="00673176"/>
    <w:rsid w:val="00684497"/>
    <w:rsid w:val="00694F8D"/>
    <w:rsid w:val="006A556C"/>
    <w:rsid w:val="006A6C00"/>
    <w:rsid w:val="006B613B"/>
    <w:rsid w:val="006C0DBD"/>
    <w:rsid w:val="006D3D80"/>
    <w:rsid w:val="006D4D03"/>
    <w:rsid w:val="006E00B1"/>
    <w:rsid w:val="006F7ED1"/>
    <w:rsid w:val="007011AB"/>
    <w:rsid w:val="007123E1"/>
    <w:rsid w:val="00715D84"/>
    <w:rsid w:val="00717E69"/>
    <w:rsid w:val="00724089"/>
    <w:rsid w:val="00730858"/>
    <w:rsid w:val="0073102A"/>
    <w:rsid w:val="00731B90"/>
    <w:rsid w:val="00762E55"/>
    <w:rsid w:val="00783737"/>
    <w:rsid w:val="00790C37"/>
    <w:rsid w:val="0079160C"/>
    <w:rsid w:val="00795A24"/>
    <w:rsid w:val="007A4544"/>
    <w:rsid w:val="007A45E1"/>
    <w:rsid w:val="007B05F9"/>
    <w:rsid w:val="007B63A2"/>
    <w:rsid w:val="007E78AB"/>
    <w:rsid w:val="007F2D63"/>
    <w:rsid w:val="007F7564"/>
    <w:rsid w:val="00803674"/>
    <w:rsid w:val="0080550A"/>
    <w:rsid w:val="0080569C"/>
    <w:rsid w:val="00810822"/>
    <w:rsid w:val="0081335E"/>
    <w:rsid w:val="0081394A"/>
    <w:rsid w:val="0081595D"/>
    <w:rsid w:val="00821A45"/>
    <w:rsid w:val="00826597"/>
    <w:rsid w:val="00826B00"/>
    <w:rsid w:val="0083194E"/>
    <w:rsid w:val="00836F17"/>
    <w:rsid w:val="00837EB5"/>
    <w:rsid w:val="00844A7E"/>
    <w:rsid w:val="00851019"/>
    <w:rsid w:val="00853EC0"/>
    <w:rsid w:val="00854C54"/>
    <w:rsid w:val="008605DD"/>
    <w:rsid w:val="00860F19"/>
    <w:rsid w:val="0086466F"/>
    <w:rsid w:val="008672B0"/>
    <w:rsid w:val="008718C6"/>
    <w:rsid w:val="008769D0"/>
    <w:rsid w:val="00883763"/>
    <w:rsid w:val="008A6F51"/>
    <w:rsid w:val="008A7A4E"/>
    <w:rsid w:val="008B671B"/>
    <w:rsid w:val="008B6B9D"/>
    <w:rsid w:val="008C1E17"/>
    <w:rsid w:val="008C60D6"/>
    <w:rsid w:val="008E3ADE"/>
    <w:rsid w:val="008F4F56"/>
    <w:rsid w:val="008F6E39"/>
    <w:rsid w:val="009041A8"/>
    <w:rsid w:val="00920E35"/>
    <w:rsid w:val="0092465E"/>
    <w:rsid w:val="0092602A"/>
    <w:rsid w:val="0092789A"/>
    <w:rsid w:val="00934C69"/>
    <w:rsid w:val="00943E32"/>
    <w:rsid w:val="009668C2"/>
    <w:rsid w:val="00971FE4"/>
    <w:rsid w:val="00972238"/>
    <w:rsid w:val="009A02D1"/>
    <w:rsid w:val="009A312F"/>
    <w:rsid w:val="009A5CC0"/>
    <w:rsid w:val="009B6634"/>
    <w:rsid w:val="009D3DBF"/>
    <w:rsid w:val="009E09C1"/>
    <w:rsid w:val="009E42AD"/>
    <w:rsid w:val="009E7083"/>
    <w:rsid w:val="00A127E1"/>
    <w:rsid w:val="00A2029C"/>
    <w:rsid w:val="00A20727"/>
    <w:rsid w:val="00A2155C"/>
    <w:rsid w:val="00A22798"/>
    <w:rsid w:val="00A30D24"/>
    <w:rsid w:val="00A310C9"/>
    <w:rsid w:val="00A31AB8"/>
    <w:rsid w:val="00A31FD2"/>
    <w:rsid w:val="00A32DA5"/>
    <w:rsid w:val="00A3628F"/>
    <w:rsid w:val="00A3651E"/>
    <w:rsid w:val="00A41F8F"/>
    <w:rsid w:val="00A421DB"/>
    <w:rsid w:val="00A5274F"/>
    <w:rsid w:val="00A56F8F"/>
    <w:rsid w:val="00A703CA"/>
    <w:rsid w:val="00A92125"/>
    <w:rsid w:val="00AC0558"/>
    <w:rsid w:val="00AD294D"/>
    <w:rsid w:val="00AD483B"/>
    <w:rsid w:val="00AD70AC"/>
    <w:rsid w:val="00AD7C63"/>
    <w:rsid w:val="00AE1B61"/>
    <w:rsid w:val="00AE1B64"/>
    <w:rsid w:val="00AE3651"/>
    <w:rsid w:val="00AE42AD"/>
    <w:rsid w:val="00AF6E7F"/>
    <w:rsid w:val="00AF79D9"/>
    <w:rsid w:val="00B31C2A"/>
    <w:rsid w:val="00B323CC"/>
    <w:rsid w:val="00B33312"/>
    <w:rsid w:val="00B347CB"/>
    <w:rsid w:val="00B3545F"/>
    <w:rsid w:val="00B37BA4"/>
    <w:rsid w:val="00B4461D"/>
    <w:rsid w:val="00B5328D"/>
    <w:rsid w:val="00B540D6"/>
    <w:rsid w:val="00B57472"/>
    <w:rsid w:val="00B613DF"/>
    <w:rsid w:val="00B646EA"/>
    <w:rsid w:val="00B67DC7"/>
    <w:rsid w:val="00B75565"/>
    <w:rsid w:val="00B8541E"/>
    <w:rsid w:val="00B87E1C"/>
    <w:rsid w:val="00BB2352"/>
    <w:rsid w:val="00BC5FC3"/>
    <w:rsid w:val="00BD24CE"/>
    <w:rsid w:val="00C05C55"/>
    <w:rsid w:val="00C12B2A"/>
    <w:rsid w:val="00C145D9"/>
    <w:rsid w:val="00C16E87"/>
    <w:rsid w:val="00C173F9"/>
    <w:rsid w:val="00C22CF0"/>
    <w:rsid w:val="00C236C6"/>
    <w:rsid w:val="00C40B52"/>
    <w:rsid w:val="00C4610E"/>
    <w:rsid w:val="00C53A4A"/>
    <w:rsid w:val="00C56C7F"/>
    <w:rsid w:val="00C72F81"/>
    <w:rsid w:val="00C81082"/>
    <w:rsid w:val="00C84434"/>
    <w:rsid w:val="00C85059"/>
    <w:rsid w:val="00C850A3"/>
    <w:rsid w:val="00C91031"/>
    <w:rsid w:val="00C936B5"/>
    <w:rsid w:val="00C96D69"/>
    <w:rsid w:val="00CA1275"/>
    <w:rsid w:val="00CB022C"/>
    <w:rsid w:val="00CB7ABF"/>
    <w:rsid w:val="00CB7CBD"/>
    <w:rsid w:val="00CC2BC2"/>
    <w:rsid w:val="00CD2696"/>
    <w:rsid w:val="00CF3E10"/>
    <w:rsid w:val="00CF5870"/>
    <w:rsid w:val="00D036CB"/>
    <w:rsid w:val="00D150B3"/>
    <w:rsid w:val="00D32FA5"/>
    <w:rsid w:val="00D43B30"/>
    <w:rsid w:val="00D56877"/>
    <w:rsid w:val="00D57A18"/>
    <w:rsid w:val="00D63C01"/>
    <w:rsid w:val="00D65E58"/>
    <w:rsid w:val="00D6656E"/>
    <w:rsid w:val="00D7567B"/>
    <w:rsid w:val="00D82E2F"/>
    <w:rsid w:val="00D836E6"/>
    <w:rsid w:val="00D84DE6"/>
    <w:rsid w:val="00D8791B"/>
    <w:rsid w:val="00D87EF8"/>
    <w:rsid w:val="00D93106"/>
    <w:rsid w:val="00DC1BF4"/>
    <w:rsid w:val="00DC3379"/>
    <w:rsid w:val="00DC7DCC"/>
    <w:rsid w:val="00DD257E"/>
    <w:rsid w:val="00DD359F"/>
    <w:rsid w:val="00DD4B85"/>
    <w:rsid w:val="00DE0D2F"/>
    <w:rsid w:val="00DE6BE1"/>
    <w:rsid w:val="00DF02C4"/>
    <w:rsid w:val="00DF7C48"/>
    <w:rsid w:val="00E530CF"/>
    <w:rsid w:val="00E73D6C"/>
    <w:rsid w:val="00E8289A"/>
    <w:rsid w:val="00E96C98"/>
    <w:rsid w:val="00EA4C02"/>
    <w:rsid w:val="00EA5AE2"/>
    <w:rsid w:val="00EB1C7B"/>
    <w:rsid w:val="00EC25A6"/>
    <w:rsid w:val="00EC2AB4"/>
    <w:rsid w:val="00EC5113"/>
    <w:rsid w:val="00ED1015"/>
    <w:rsid w:val="00EE157D"/>
    <w:rsid w:val="00EE4A4E"/>
    <w:rsid w:val="00EF4F82"/>
    <w:rsid w:val="00F036A8"/>
    <w:rsid w:val="00F2505F"/>
    <w:rsid w:val="00F34681"/>
    <w:rsid w:val="00F36599"/>
    <w:rsid w:val="00F41086"/>
    <w:rsid w:val="00F41664"/>
    <w:rsid w:val="00F53C42"/>
    <w:rsid w:val="00F5783C"/>
    <w:rsid w:val="00F57DA0"/>
    <w:rsid w:val="00F66AAB"/>
    <w:rsid w:val="00F74721"/>
    <w:rsid w:val="00F74D60"/>
    <w:rsid w:val="00F75085"/>
    <w:rsid w:val="00F81513"/>
    <w:rsid w:val="00F84464"/>
    <w:rsid w:val="00F87618"/>
    <w:rsid w:val="00F91756"/>
    <w:rsid w:val="00FB39B3"/>
    <w:rsid w:val="00FC0D1B"/>
    <w:rsid w:val="00FD0EEC"/>
    <w:rsid w:val="00FD2A5D"/>
    <w:rsid w:val="00FD771E"/>
    <w:rsid w:val="00FE3582"/>
    <w:rsid w:val="00FE3701"/>
    <w:rsid w:val="00FE4AC2"/>
    <w:rsid w:val="00FE7D4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250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0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0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0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50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50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250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505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05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05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05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0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0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0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05F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F25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5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2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2505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05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05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50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505F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2505F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F250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250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50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50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250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250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250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250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2505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2505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C85059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480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2019/2020</dc:title>
  <dc:subject/>
  <dc:creator>Olya</dc:creator>
  <cp:keywords/>
  <dc:description/>
  <cp:lastModifiedBy>компьют</cp:lastModifiedBy>
  <cp:revision>6</cp:revision>
  <cp:lastPrinted>2018-09-04T09:03:00Z</cp:lastPrinted>
  <dcterms:created xsi:type="dcterms:W3CDTF">2019-09-03T11:28:00Z</dcterms:created>
  <dcterms:modified xsi:type="dcterms:W3CDTF">2019-09-16T14:51:00Z</dcterms:modified>
</cp:coreProperties>
</file>