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94" w:rsidRDefault="005A6194" w:rsidP="00A3651E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  <w:t xml:space="preserve">    </w:t>
      </w:r>
      <w:r>
        <w:rPr>
          <w:b/>
          <w:sz w:val="28"/>
          <w:szCs w:val="28"/>
          <w:lang w:val="ru-RU"/>
        </w:rPr>
        <w:t>2019</w:t>
      </w:r>
      <w:r w:rsidRPr="00D44E5D">
        <w:rPr>
          <w:b/>
          <w:sz w:val="28"/>
          <w:szCs w:val="28"/>
          <w:lang w:val="ru-RU"/>
        </w:rPr>
        <w:t>/20</w:t>
      </w:r>
      <w:r>
        <w:rPr>
          <w:b/>
          <w:sz w:val="28"/>
          <w:szCs w:val="28"/>
          <w:lang w:val="ru-RU"/>
        </w:rPr>
        <w:t>20</w:t>
      </w:r>
    </w:p>
    <w:p w:rsidR="005A6194" w:rsidRPr="00D44E5D" w:rsidRDefault="005A6194" w:rsidP="00A3651E">
      <w:pPr>
        <w:rPr>
          <w:b/>
          <w:sz w:val="28"/>
          <w:szCs w:val="28"/>
          <w:lang w:val="ru-RU"/>
        </w:rPr>
      </w:pP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</w:p>
    <w:p w:rsidR="005A6194" w:rsidRDefault="005A6194" w:rsidP="00A3651E">
      <w:pPr>
        <w:rPr>
          <w:b/>
          <w:sz w:val="32"/>
          <w:szCs w:val="32"/>
          <w:u w:val="single"/>
          <w:lang w:val="ru-RU"/>
        </w:rPr>
      </w:pPr>
      <w:r>
        <w:rPr>
          <w:b/>
          <w:sz w:val="48"/>
          <w:szCs w:val="48"/>
          <w:u w:val="single"/>
        </w:rPr>
        <w:t>I</w:t>
      </w:r>
      <w:r w:rsidRPr="00F2505F">
        <w:rPr>
          <w:b/>
          <w:sz w:val="48"/>
          <w:szCs w:val="48"/>
          <w:u w:val="single"/>
          <w:lang w:val="ru-RU"/>
        </w:rPr>
        <w:t xml:space="preserve"> </w:t>
      </w:r>
      <w:r w:rsidRPr="00F2505F">
        <w:rPr>
          <w:b/>
          <w:sz w:val="32"/>
          <w:szCs w:val="32"/>
          <w:u w:val="single"/>
          <w:lang w:val="ru-RU"/>
        </w:rPr>
        <w:t>– ПОДГОТОВИТЕЛЬНОЕ МУЗЫКАЛЬНОЕ ОТДЕЛЕНИЕ</w:t>
      </w:r>
      <w:r w:rsidRPr="00D7567B">
        <w:rPr>
          <w:b/>
          <w:sz w:val="32"/>
          <w:szCs w:val="32"/>
          <w:u w:val="single"/>
          <w:lang w:val="ru-RU"/>
        </w:rPr>
        <w:t xml:space="preserve"> </w:t>
      </w:r>
    </w:p>
    <w:p w:rsidR="005A6194" w:rsidRDefault="005A6194" w:rsidP="00A3651E">
      <w:pPr>
        <w:rPr>
          <w:b/>
          <w:sz w:val="32"/>
          <w:szCs w:val="32"/>
          <w:u w:val="single"/>
          <w:lang w:val="ru-RU"/>
        </w:rPr>
      </w:pPr>
    </w:p>
    <w:p w:rsidR="005A6194" w:rsidRDefault="005A6194" w:rsidP="0005279A">
      <w:pPr>
        <w:rPr>
          <w:b/>
          <w:sz w:val="32"/>
          <w:szCs w:val="32"/>
          <w:lang w:val="ru-RU"/>
        </w:rPr>
        <w:sectPr w:rsidR="005A6194" w:rsidSect="00A30D24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5A6194" w:rsidRDefault="005A6194" w:rsidP="00221F20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Группа А</w:t>
      </w:r>
    </w:p>
    <w:p w:rsidR="005A6194" w:rsidRDefault="005A6194" w:rsidP="00221F20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Преп. Рыбакова Е.В.</w:t>
      </w:r>
    </w:p>
    <w:p w:rsidR="005A6194" w:rsidRPr="00221F20" w:rsidRDefault="005A6194" w:rsidP="00221F20">
      <w:pPr>
        <w:pStyle w:val="ListParagraph"/>
        <w:numPr>
          <w:ilvl w:val="0"/>
          <w:numId w:val="28"/>
        </w:numPr>
        <w:rPr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Абраменко Полина</w:t>
      </w:r>
    </w:p>
    <w:p w:rsidR="005A6194" w:rsidRPr="00221F20" w:rsidRDefault="005A6194" w:rsidP="00221F20">
      <w:pPr>
        <w:pStyle w:val="ListParagraph"/>
        <w:numPr>
          <w:ilvl w:val="0"/>
          <w:numId w:val="28"/>
        </w:numPr>
        <w:rPr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Балашова Анастасия</w:t>
      </w:r>
    </w:p>
    <w:p w:rsidR="005A6194" w:rsidRPr="00221F20" w:rsidRDefault="005A6194" w:rsidP="00221F20">
      <w:pPr>
        <w:pStyle w:val="ListParagraph"/>
        <w:numPr>
          <w:ilvl w:val="0"/>
          <w:numId w:val="28"/>
        </w:numPr>
        <w:rPr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Гаспарян Михаил</w:t>
      </w:r>
    </w:p>
    <w:p w:rsidR="005A6194" w:rsidRPr="00221F20" w:rsidRDefault="005A6194" w:rsidP="00221F20">
      <w:pPr>
        <w:pStyle w:val="ListParagraph"/>
        <w:numPr>
          <w:ilvl w:val="0"/>
          <w:numId w:val="28"/>
        </w:numPr>
        <w:rPr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Горюнова Софья</w:t>
      </w:r>
    </w:p>
    <w:p w:rsidR="005A6194" w:rsidRPr="00221F20" w:rsidRDefault="005A6194" w:rsidP="00221F20">
      <w:pPr>
        <w:pStyle w:val="ListParagraph"/>
        <w:numPr>
          <w:ilvl w:val="0"/>
          <w:numId w:val="28"/>
        </w:numPr>
        <w:rPr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Губина Мирослава</w:t>
      </w:r>
    </w:p>
    <w:p w:rsidR="005A6194" w:rsidRPr="00F56DFB" w:rsidRDefault="005A6194" w:rsidP="00221F20">
      <w:pPr>
        <w:pStyle w:val="ListParagraph"/>
        <w:numPr>
          <w:ilvl w:val="0"/>
          <w:numId w:val="28"/>
        </w:numPr>
        <w:rPr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Зуев Иван</w:t>
      </w:r>
    </w:p>
    <w:p w:rsidR="005A6194" w:rsidRDefault="005A6194" w:rsidP="00F56DFB">
      <w:pPr>
        <w:pStyle w:val="ListParagraph"/>
        <w:numPr>
          <w:ilvl w:val="0"/>
          <w:numId w:val="2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Исмаилова Фидан</w:t>
      </w:r>
    </w:p>
    <w:p w:rsidR="005A6194" w:rsidRDefault="005A6194" w:rsidP="00F56DFB">
      <w:pPr>
        <w:pStyle w:val="ListParagraph"/>
        <w:numPr>
          <w:ilvl w:val="0"/>
          <w:numId w:val="2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Логинов Кирилл</w:t>
      </w:r>
    </w:p>
    <w:p w:rsidR="005A6194" w:rsidRPr="002E1E14" w:rsidRDefault="005A6194" w:rsidP="00F56DFB">
      <w:pPr>
        <w:pStyle w:val="ListParagraph"/>
        <w:numPr>
          <w:ilvl w:val="0"/>
          <w:numId w:val="28"/>
        </w:numPr>
        <w:rPr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Олейник Елизавета</w:t>
      </w:r>
    </w:p>
    <w:p w:rsidR="005A6194" w:rsidRPr="00221F20" w:rsidRDefault="005A6194" w:rsidP="00F56DFB">
      <w:pPr>
        <w:pStyle w:val="ListParagraph"/>
        <w:numPr>
          <w:ilvl w:val="0"/>
          <w:numId w:val="28"/>
        </w:numPr>
        <w:rPr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Панфёрова Ульяна</w:t>
      </w:r>
    </w:p>
    <w:p w:rsidR="005A6194" w:rsidRPr="00F56DFB" w:rsidRDefault="005A6194" w:rsidP="00F56DFB">
      <w:pPr>
        <w:pStyle w:val="ListParagraph"/>
        <w:numPr>
          <w:ilvl w:val="0"/>
          <w:numId w:val="2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Романюк Вероника</w:t>
      </w:r>
    </w:p>
    <w:p w:rsidR="005A6194" w:rsidRPr="001D296F" w:rsidRDefault="005A6194" w:rsidP="00221F20">
      <w:pPr>
        <w:pStyle w:val="ListParagraph"/>
        <w:numPr>
          <w:ilvl w:val="0"/>
          <w:numId w:val="28"/>
        </w:numPr>
        <w:rPr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Угрюмова Ярослава</w:t>
      </w:r>
    </w:p>
    <w:p w:rsidR="005A6194" w:rsidRPr="001D296F" w:rsidRDefault="005A6194" w:rsidP="00F56DFB">
      <w:pPr>
        <w:pStyle w:val="ListParagraph"/>
        <w:numPr>
          <w:ilvl w:val="0"/>
          <w:numId w:val="28"/>
        </w:numPr>
        <w:rPr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Цыцура Степан</w:t>
      </w:r>
    </w:p>
    <w:p w:rsidR="005A6194" w:rsidRDefault="005A6194" w:rsidP="002E1E14">
      <w:pPr>
        <w:pStyle w:val="ListParagraph"/>
        <w:numPr>
          <w:ilvl w:val="0"/>
          <w:numId w:val="28"/>
        </w:numPr>
        <w:rPr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Шехмаметьева Аделя</w:t>
      </w:r>
      <w:r w:rsidRPr="00221F20">
        <w:rPr>
          <w:sz w:val="36"/>
          <w:szCs w:val="36"/>
          <w:lang w:val="ru-RU"/>
        </w:rPr>
        <w:tab/>
      </w:r>
    </w:p>
    <w:p w:rsidR="005A6194" w:rsidRDefault="005A6194" w:rsidP="001D296F">
      <w:pPr>
        <w:pStyle w:val="ListParagraph"/>
        <w:rPr>
          <w:sz w:val="36"/>
          <w:szCs w:val="36"/>
          <w:lang w:val="ru-RU"/>
        </w:rPr>
      </w:pPr>
    </w:p>
    <w:p w:rsidR="005A6194" w:rsidRDefault="005A6194" w:rsidP="001D296F">
      <w:pPr>
        <w:rPr>
          <w:b/>
          <w:sz w:val="36"/>
          <w:szCs w:val="36"/>
          <w:lang w:val="ru-RU"/>
        </w:rPr>
      </w:pPr>
    </w:p>
    <w:p w:rsidR="005A6194" w:rsidRDefault="005A6194" w:rsidP="001D296F">
      <w:pPr>
        <w:rPr>
          <w:b/>
          <w:sz w:val="36"/>
          <w:szCs w:val="36"/>
          <w:lang w:val="ru-RU"/>
        </w:rPr>
      </w:pPr>
    </w:p>
    <w:p w:rsidR="005A6194" w:rsidRDefault="005A6194" w:rsidP="001D296F">
      <w:pPr>
        <w:rPr>
          <w:b/>
          <w:sz w:val="36"/>
          <w:szCs w:val="36"/>
          <w:lang w:val="ru-RU"/>
        </w:rPr>
      </w:pPr>
    </w:p>
    <w:p w:rsidR="005A6194" w:rsidRDefault="005A6194" w:rsidP="001D296F">
      <w:pPr>
        <w:rPr>
          <w:b/>
          <w:sz w:val="36"/>
          <w:szCs w:val="36"/>
          <w:lang w:val="ru-RU"/>
        </w:rPr>
      </w:pPr>
    </w:p>
    <w:p w:rsidR="005A6194" w:rsidRDefault="005A6194" w:rsidP="001D296F">
      <w:pPr>
        <w:rPr>
          <w:b/>
          <w:sz w:val="36"/>
          <w:szCs w:val="36"/>
          <w:lang w:val="ru-RU"/>
        </w:rPr>
      </w:pPr>
    </w:p>
    <w:p w:rsidR="005A6194" w:rsidRDefault="005A6194" w:rsidP="001D296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Группа В</w:t>
      </w:r>
    </w:p>
    <w:p w:rsidR="005A6194" w:rsidRDefault="005A6194" w:rsidP="001D296F">
      <w:pPr>
        <w:rPr>
          <w:sz w:val="28"/>
          <w:szCs w:val="28"/>
          <w:lang w:val="ru-RU"/>
        </w:rPr>
      </w:pPr>
      <w:r>
        <w:rPr>
          <w:sz w:val="36"/>
          <w:szCs w:val="36"/>
          <w:lang w:val="ru-RU"/>
        </w:rPr>
        <w:t>Преп. Миркина А.С.</w:t>
      </w:r>
    </w:p>
    <w:p w:rsidR="005A6194" w:rsidRDefault="005A6194" w:rsidP="00F56DFB">
      <w:pPr>
        <w:pStyle w:val="ListParagraph"/>
        <w:numPr>
          <w:ilvl w:val="0"/>
          <w:numId w:val="3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Дмитриев Никита</w:t>
      </w:r>
    </w:p>
    <w:p w:rsidR="005A6194" w:rsidRDefault="005A6194" w:rsidP="00F56DFB">
      <w:pPr>
        <w:pStyle w:val="ListParagraph"/>
        <w:numPr>
          <w:ilvl w:val="0"/>
          <w:numId w:val="3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Елисеева Анастасия</w:t>
      </w:r>
    </w:p>
    <w:p w:rsidR="005A6194" w:rsidRDefault="005A6194" w:rsidP="001D296F">
      <w:pPr>
        <w:pStyle w:val="ListParagraph"/>
        <w:numPr>
          <w:ilvl w:val="0"/>
          <w:numId w:val="3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Ромашкина Агния</w:t>
      </w:r>
    </w:p>
    <w:p w:rsidR="005A6194" w:rsidRDefault="005A6194" w:rsidP="001D296F">
      <w:pPr>
        <w:pStyle w:val="ListParagraph"/>
        <w:numPr>
          <w:ilvl w:val="0"/>
          <w:numId w:val="3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Симоненкова Олеся</w:t>
      </w:r>
    </w:p>
    <w:p w:rsidR="005A6194" w:rsidRDefault="005A6194" w:rsidP="00F56DFB">
      <w:pPr>
        <w:pStyle w:val="ListParagraph"/>
        <w:numPr>
          <w:ilvl w:val="0"/>
          <w:numId w:val="3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 Малика</w:t>
      </w:r>
    </w:p>
    <w:p w:rsidR="005A6194" w:rsidRDefault="005A6194" w:rsidP="001D296F">
      <w:pPr>
        <w:pStyle w:val="ListParagraph"/>
        <w:numPr>
          <w:ilvl w:val="0"/>
          <w:numId w:val="3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Чигир Арина</w:t>
      </w:r>
    </w:p>
    <w:p w:rsidR="005A6194" w:rsidRDefault="005A6194" w:rsidP="001D296F">
      <w:pPr>
        <w:pStyle w:val="ListParagraph"/>
        <w:numPr>
          <w:ilvl w:val="0"/>
          <w:numId w:val="3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Хибель Самсон</w:t>
      </w:r>
      <w:r>
        <w:rPr>
          <w:sz w:val="28"/>
          <w:szCs w:val="28"/>
          <w:lang w:val="ru-RU"/>
        </w:rPr>
        <w:br/>
      </w:r>
    </w:p>
    <w:p w:rsidR="005A6194" w:rsidRDefault="005A6194" w:rsidP="00593644">
      <w:pPr>
        <w:pStyle w:val="ListParagraph"/>
        <w:rPr>
          <w:sz w:val="28"/>
          <w:szCs w:val="28"/>
          <w:lang w:val="ru-RU"/>
        </w:rPr>
      </w:pPr>
    </w:p>
    <w:p w:rsidR="005A6194" w:rsidRDefault="005A6194" w:rsidP="00593644">
      <w:pPr>
        <w:pStyle w:val="ListParagraph"/>
        <w:rPr>
          <w:sz w:val="28"/>
          <w:szCs w:val="28"/>
          <w:lang w:val="ru-RU"/>
        </w:rPr>
      </w:pPr>
    </w:p>
    <w:p w:rsidR="005A6194" w:rsidRPr="001D296F" w:rsidRDefault="005A6194" w:rsidP="00593644">
      <w:pPr>
        <w:pStyle w:val="ListParagraph"/>
        <w:rPr>
          <w:sz w:val="28"/>
          <w:szCs w:val="28"/>
          <w:lang w:val="ru-RU"/>
        </w:rPr>
      </w:pPr>
    </w:p>
    <w:p w:rsidR="005A6194" w:rsidRDefault="005A6194" w:rsidP="00593644">
      <w:pPr>
        <w:rPr>
          <w:b/>
          <w:sz w:val="36"/>
          <w:szCs w:val="36"/>
          <w:lang w:val="ru-RU"/>
        </w:rPr>
      </w:pPr>
    </w:p>
    <w:p w:rsidR="005A6194" w:rsidRDefault="005A6194" w:rsidP="00593644">
      <w:pPr>
        <w:rPr>
          <w:b/>
          <w:sz w:val="36"/>
          <w:szCs w:val="36"/>
          <w:lang w:val="ru-RU"/>
        </w:rPr>
      </w:pPr>
    </w:p>
    <w:p w:rsidR="005A6194" w:rsidRDefault="005A6194" w:rsidP="00593644">
      <w:pPr>
        <w:rPr>
          <w:b/>
          <w:sz w:val="36"/>
          <w:szCs w:val="36"/>
          <w:lang w:val="ru-RU"/>
        </w:rPr>
      </w:pPr>
    </w:p>
    <w:p w:rsidR="005A6194" w:rsidRDefault="005A6194" w:rsidP="00593644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Группа Б</w:t>
      </w:r>
    </w:p>
    <w:p w:rsidR="005A6194" w:rsidRDefault="005A6194" w:rsidP="0059364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Преп. Рыбакова Е.В.</w:t>
      </w:r>
    </w:p>
    <w:p w:rsidR="005A6194" w:rsidRDefault="005A6194" w:rsidP="00F56DFB">
      <w:pPr>
        <w:pStyle w:val="ListParagraph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Артемьева Татьяна</w:t>
      </w:r>
    </w:p>
    <w:p w:rsidR="005A6194" w:rsidRDefault="005A6194" w:rsidP="00F56DFB">
      <w:pPr>
        <w:pStyle w:val="ListParagraph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Белоусов Егор</w:t>
      </w:r>
    </w:p>
    <w:p w:rsidR="005A6194" w:rsidRDefault="005A6194" w:rsidP="00593644">
      <w:pPr>
        <w:pStyle w:val="ListParagraph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Засухина Дарья</w:t>
      </w:r>
    </w:p>
    <w:p w:rsidR="005A6194" w:rsidRDefault="005A6194" w:rsidP="00593644">
      <w:pPr>
        <w:pStyle w:val="ListParagraph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Захарова Феврония</w:t>
      </w:r>
    </w:p>
    <w:p w:rsidR="005A6194" w:rsidRPr="002E1E14" w:rsidRDefault="005A6194" w:rsidP="002E1E14">
      <w:pPr>
        <w:pStyle w:val="ListParagraph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Каплаушенко Егор</w:t>
      </w:r>
    </w:p>
    <w:p w:rsidR="005A6194" w:rsidRDefault="005A6194" w:rsidP="00F56DFB">
      <w:pPr>
        <w:pStyle w:val="ListParagraph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Маркевич Эдуард</w:t>
      </w:r>
    </w:p>
    <w:p w:rsidR="005A6194" w:rsidRDefault="005A6194" w:rsidP="00593644">
      <w:pPr>
        <w:pStyle w:val="ListParagraph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Микава Николай</w:t>
      </w:r>
    </w:p>
    <w:p w:rsidR="005A6194" w:rsidRDefault="005A6194" w:rsidP="00593644">
      <w:pPr>
        <w:pStyle w:val="ListParagraph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Налетова Вера</w:t>
      </w:r>
    </w:p>
    <w:p w:rsidR="005A6194" w:rsidRDefault="005A6194" w:rsidP="00593644">
      <w:pPr>
        <w:pStyle w:val="ListParagraph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Познякова Анна-Алексия</w:t>
      </w:r>
    </w:p>
    <w:p w:rsidR="005A6194" w:rsidRDefault="005A6194" w:rsidP="00593644">
      <w:pPr>
        <w:pStyle w:val="ListParagraph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Раскина Мира</w:t>
      </w:r>
    </w:p>
    <w:p w:rsidR="005A6194" w:rsidRDefault="005A6194" w:rsidP="00593644">
      <w:pPr>
        <w:pStyle w:val="ListParagraph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Савельева Кристина</w:t>
      </w:r>
    </w:p>
    <w:p w:rsidR="005A6194" w:rsidRDefault="005A6194" w:rsidP="00593644">
      <w:pPr>
        <w:pStyle w:val="ListParagraph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Селиванова Варвара</w:t>
      </w:r>
    </w:p>
    <w:p w:rsidR="005A6194" w:rsidRDefault="005A6194" w:rsidP="00593644">
      <w:pPr>
        <w:pStyle w:val="ListParagraph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Смородинская Елизавета</w:t>
      </w:r>
    </w:p>
    <w:p w:rsidR="005A6194" w:rsidRDefault="005A6194" w:rsidP="00951B1C">
      <w:pPr>
        <w:pStyle w:val="ListParagraph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Храмова Анжелика</w:t>
      </w:r>
    </w:p>
    <w:p w:rsidR="005A6194" w:rsidRDefault="005A6194" w:rsidP="00593644">
      <w:pPr>
        <w:rPr>
          <w:b/>
          <w:sz w:val="36"/>
          <w:szCs w:val="36"/>
          <w:lang w:val="ru-RU"/>
        </w:rPr>
      </w:pPr>
    </w:p>
    <w:p w:rsidR="005A6194" w:rsidRPr="00593644" w:rsidRDefault="005A6194" w:rsidP="00593644">
      <w:pPr>
        <w:pStyle w:val="ListParagraph"/>
        <w:rPr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  <w:sectPr w:rsidR="005A6194" w:rsidSect="0087738F">
          <w:type w:val="continuous"/>
          <w:pgSz w:w="11906" w:h="16838"/>
          <w:pgMar w:top="567" w:right="567" w:bottom="1134" w:left="1134" w:header="709" w:footer="709" w:gutter="0"/>
          <w:cols w:num="2" w:space="709"/>
          <w:docGrid w:linePitch="360"/>
        </w:sect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</w:p>
    <w:p w:rsidR="005A6194" w:rsidRDefault="005A6194" w:rsidP="0087738F">
      <w:pPr>
        <w:ind w:left="8496"/>
        <w:rPr>
          <w:sz w:val="48"/>
          <w:szCs w:val="48"/>
          <w:lang w:val="ru-RU"/>
        </w:rPr>
      </w:pPr>
      <w:r>
        <w:rPr>
          <w:b/>
          <w:sz w:val="28"/>
          <w:szCs w:val="28"/>
          <w:lang w:val="ru-RU"/>
        </w:rPr>
        <w:t xml:space="preserve">       2019</w:t>
      </w:r>
      <w:r w:rsidRPr="00D44E5D">
        <w:rPr>
          <w:b/>
          <w:sz w:val="28"/>
          <w:szCs w:val="28"/>
          <w:lang w:val="ru-RU"/>
        </w:rPr>
        <w:t>/20</w:t>
      </w:r>
      <w:r>
        <w:rPr>
          <w:b/>
          <w:sz w:val="28"/>
          <w:szCs w:val="28"/>
          <w:lang w:val="ru-RU"/>
        </w:rPr>
        <w:t>20</w:t>
      </w:r>
    </w:p>
    <w:p w:rsidR="005A6194" w:rsidRPr="00D44E5D" w:rsidRDefault="005A6194" w:rsidP="0087738F">
      <w:pPr>
        <w:rPr>
          <w:b/>
          <w:sz w:val="28"/>
          <w:szCs w:val="28"/>
          <w:lang w:val="ru-RU"/>
        </w:rPr>
      </w:pP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  <w:r>
        <w:rPr>
          <w:sz w:val="48"/>
          <w:szCs w:val="48"/>
          <w:lang w:val="ru-RU"/>
        </w:rPr>
        <w:tab/>
      </w:r>
    </w:p>
    <w:p w:rsidR="005A6194" w:rsidRDefault="005A6194" w:rsidP="0087738F">
      <w:pPr>
        <w:rPr>
          <w:b/>
          <w:sz w:val="32"/>
          <w:szCs w:val="32"/>
          <w:u w:val="single"/>
          <w:lang w:val="ru-RU"/>
        </w:rPr>
      </w:pPr>
      <w:r>
        <w:rPr>
          <w:b/>
          <w:sz w:val="48"/>
          <w:szCs w:val="48"/>
          <w:u w:val="single"/>
        </w:rPr>
        <w:t>I</w:t>
      </w:r>
      <w:r w:rsidRPr="00F2505F">
        <w:rPr>
          <w:b/>
          <w:sz w:val="48"/>
          <w:szCs w:val="48"/>
          <w:u w:val="single"/>
          <w:lang w:val="ru-RU"/>
        </w:rPr>
        <w:t xml:space="preserve"> </w:t>
      </w:r>
      <w:r w:rsidRPr="00F2505F">
        <w:rPr>
          <w:b/>
          <w:sz w:val="32"/>
          <w:szCs w:val="32"/>
          <w:u w:val="single"/>
          <w:lang w:val="ru-RU"/>
        </w:rPr>
        <w:t>– ПОДГОТОВИТЕЛЬНОЕ МУЗЫКАЛЬНОЕ ОТДЕЛЕНИЕ</w:t>
      </w:r>
      <w:r w:rsidRPr="00D7567B">
        <w:rPr>
          <w:b/>
          <w:sz w:val="32"/>
          <w:szCs w:val="32"/>
          <w:u w:val="single"/>
          <w:lang w:val="ru-RU"/>
        </w:rPr>
        <w:t xml:space="preserve"> </w:t>
      </w:r>
    </w:p>
    <w:p w:rsidR="005A6194" w:rsidRDefault="005A6194" w:rsidP="0087738F">
      <w:pPr>
        <w:rPr>
          <w:b/>
          <w:sz w:val="36"/>
          <w:szCs w:val="36"/>
          <w:lang w:val="ru-RU"/>
        </w:rPr>
      </w:pPr>
    </w:p>
    <w:p w:rsidR="005A6194" w:rsidRDefault="005A6194" w:rsidP="0087738F">
      <w:pPr>
        <w:rPr>
          <w:b/>
          <w:sz w:val="36"/>
          <w:szCs w:val="36"/>
          <w:lang w:val="ru-RU"/>
        </w:rPr>
        <w:sectPr w:rsidR="005A6194" w:rsidSect="0087738F">
          <w:type w:val="continuous"/>
          <w:pgSz w:w="11906" w:h="16838"/>
          <w:pgMar w:top="567" w:right="567" w:bottom="1134" w:left="1134" w:header="709" w:footer="709" w:gutter="0"/>
          <w:cols w:space="709"/>
          <w:docGrid w:linePitch="360"/>
        </w:sectPr>
      </w:pPr>
    </w:p>
    <w:p w:rsidR="005A6194" w:rsidRDefault="005A6194" w:rsidP="0087738F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Группа Г</w:t>
      </w:r>
    </w:p>
    <w:p w:rsidR="005A6194" w:rsidRPr="0087738F" w:rsidRDefault="005A6194" w:rsidP="0087738F">
      <w:pPr>
        <w:rPr>
          <w:sz w:val="28"/>
          <w:szCs w:val="28"/>
          <w:lang w:val="ru-RU"/>
        </w:rPr>
      </w:pPr>
      <w:r>
        <w:rPr>
          <w:sz w:val="36"/>
          <w:szCs w:val="36"/>
          <w:lang w:val="ru-RU"/>
        </w:rPr>
        <w:t>Преп. Рыбакова Е.В.</w:t>
      </w:r>
    </w:p>
    <w:p w:rsidR="005A6194" w:rsidRDefault="005A6194" w:rsidP="0087738F">
      <w:pPr>
        <w:pStyle w:val="ListParagraph"/>
        <w:numPr>
          <w:ilvl w:val="0"/>
          <w:numId w:val="3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Айяла Аллайн Мирослава</w:t>
      </w:r>
    </w:p>
    <w:p w:rsidR="005A6194" w:rsidRDefault="005A6194" w:rsidP="00F56DFB">
      <w:pPr>
        <w:pStyle w:val="ListParagraph"/>
        <w:numPr>
          <w:ilvl w:val="0"/>
          <w:numId w:val="3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Батлер Ника</w:t>
      </w:r>
    </w:p>
    <w:p w:rsidR="005A6194" w:rsidRDefault="005A6194" w:rsidP="00F91D84">
      <w:pPr>
        <w:pStyle w:val="ListParagraph"/>
        <w:numPr>
          <w:ilvl w:val="0"/>
          <w:numId w:val="3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Владимиров Анатолий </w:t>
      </w:r>
    </w:p>
    <w:p w:rsidR="005A6194" w:rsidRDefault="005A6194" w:rsidP="0087738F">
      <w:pPr>
        <w:pStyle w:val="ListParagraph"/>
        <w:numPr>
          <w:ilvl w:val="0"/>
          <w:numId w:val="3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Карпова Анна</w:t>
      </w:r>
    </w:p>
    <w:p w:rsidR="005A6194" w:rsidRDefault="005A6194" w:rsidP="00F56DFB">
      <w:pPr>
        <w:pStyle w:val="ListParagraph"/>
        <w:numPr>
          <w:ilvl w:val="0"/>
          <w:numId w:val="3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Клещенко Ксения</w:t>
      </w:r>
    </w:p>
    <w:p w:rsidR="005A6194" w:rsidRDefault="005A6194" w:rsidP="0087738F">
      <w:pPr>
        <w:pStyle w:val="ListParagraph"/>
        <w:numPr>
          <w:ilvl w:val="0"/>
          <w:numId w:val="3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Несина София</w:t>
      </w:r>
    </w:p>
    <w:p w:rsidR="005A6194" w:rsidRDefault="005A6194" w:rsidP="0087738F">
      <w:pPr>
        <w:pStyle w:val="ListParagraph"/>
        <w:numPr>
          <w:ilvl w:val="0"/>
          <w:numId w:val="3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Ошурков Филипп</w:t>
      </w:r>
    </w:p>
    <w:p w:rsidR="005A6194" w:rsidRDefault="005A6194" w:rsidP="0087738F">
      <w:pPr>
        <w:pStyle w:val="ListParagraph"/>
        <w:numPr>
          <w:ilvl w:val="0"/>
          <w:numId w:val="3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Присадков Кирилл</w:t>
      </w:r>
    </w:p>
    <w:p w:rsidR="005A6194" w:rsidRDefault="005A6194" w:rsidP="00F56DFB">
      <w:pPr>
        <w:pStyle w:val="ListParagraph"/>
        <w:numPr>
          <w:ilvl w:val="0"/>
          <w:numId w:val="3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Ранжова Вероника</w:t>
      </w:r>
    </w:p>
    <w:p w:rsidR="005A6194" w:rsidRDefault="005A6194" w:rsidP="00F56DFB">
      <w:pPr>
        <w:pStyle w:val="ListParagraph"/>
        <w:numPr>
          <w:ilvl w:val="0"/>
          <w:numId w:val="3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Терехина Варвара</w:t>
      </w:r>
    </w:p>
    <w:p w:rsidR="005A6194" w:rsidRDefault="005A6194" w:rsidP="006B1E9A">
      <w:pPr>
        <w:rPr>
          <w:b/>
          <w:sz w:val="36"/>
          <w:szCs w:val="36"/>
          <w:lang w:val="ru-RU"/>
        </w:rPr>
      </w:pPr>
    </w:p>
    <w:p w:rsidR="005A6194" w:rsidRDefault="005A6194" w:rsidP="006B1E9A">
      <w:pPr>
        <w:rPr>
          <w:b/>
          <w:sz w:val="36"/>
          <w:szCs w:val="36"/>
          <w:lang w:val="ru-RU"/>
        </w:rPr>
      </w:pPr>
    </w:p>
    <w:p w:rsidR="005A6194" w:rsidRDefault="005A6194" w:rsidP="006B1E9A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Группа Д</w:t>
      </w:r>
    </w:p>
    <w:p w:rsidR="005A6194" w:rsidRDefault="005A6194" w:rsidP="006B1E9A">
      <w:pPr>
        <w:rPr>
          <w:sz w:val="28"/>
          <w:szCs w:val="28"/>
          <w:lang w:val="ru-RU"/>
        </w:rPr>
      </w:pPr>
      <w:r>
        <w:rPr>
          <w:sz w:val="36"/>
          <w:szCs w:val="36"/>
          <w:lang w:val="ru-RU"/>
        </w:rPr>
        <w:t>Преп. Корнышева О.В.</w:t>
      </w:r>
    </w:p>
    <w:p w:rsidR="005A6194" w:rsidRDefault="005A6194" w:rsidP="00F56DFB">
      <w:pPr>
        <w:pStyle w:val="ListParagraph"/>
        <w:numPr>
          <w:ilvl w:val="0"/>
          <w:numId w:val="3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Благовестнова Лия</w:t>
      </w:r>
    </w:p>
    <w:p w:rsidR="005A6194" w:rsidRDefault="005A6194" w:rsidP="00F56DFB">
      <w:pPr>
        <w:pStyle w:val="ListParagraph"/>
        <w:numPr>
          <w:ilvl w:val="0"/>
          <w:numId w:val="3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Будкина Ксения</w:t>
      </w:r>
    </w:p>
    <w:p w:rsidR="005A6194" w:rsidRDefault="005A6194" w:rsidP="006B1E9A">
      <w:pPr>
        <w:pStyle w:val="ListParagraph"/>
        <w:numPr>
          <w:ilvl w:val="0"/>
          <w:numId w:val="3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Гладких Виктор</w:t>
      </w:r>
    </w:p>
    <w:p w:rsidR="005A6194" w:rsidRDefault="005A6194" w:rsidP="006B1E9A">
      <w:pPr>
        <w:pStyle w:val="ListParagraph"/>
        <w:numPr>
          <w:ilvl w:val="0"/>
          <w:numId w:val="3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Гусева Кристина</w:t>
      </w:r>
    </w:p>
    <w:p w:rsidR="005A6194" w:rsidRDefault="005A6194" w:rsidP="008147A2">
      <w:pPr>
        <w:pStyle w:val="ListParagraph"/>
        <w:numPr>
          <w:ilvl w:val="0"/>
          <w:numId w:val="3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Иванова Алена</w:t>
      </w:r>
    </w:p>
    <w:p w:rsidR="005A6194" w:rsidRDefault="005A6194" w:rsidP="008147A2">
      <w:pPr>
        <w:pStyle w:val="ListParagraph"/>
        <w:numPr>
          <w:ilvl w:val="0"/>
          <w:numId w:val="3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Козлова Аделина</w:t>
      </w:r>
    </w:p>
    <w:p w:rsidR="005A6194" w:rsidRDefault="005A6194" w:rsidP="008147A2">
      <w:pPr>
        <w:pStyle w:val="ListParagraph"/>
        <w:numPr>
          <w:ilvl w:val="0"/>
          <w:numId w:val="3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Маргулис Алиса</w:t>
      </w:r>
    </w:p>
    <w:p w:rsidR="005A6194" w:rsidRDefault="005A6194" w:rsidP="008147A2">
      <w:pPr>
        <w:pStyle w:val="ListParagraph"/>
        <w:numPr>
          <w:ilvl w:val="0"/>
          <w:numId w:val="3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Никитина Дарина</w:t>
      </w:r>
    </w:p>
    <w:p w:rsidR="005A6194" w:rsidRDefault="005A6194" w:rsidP="006B1E9A">
      <w:pPr>
        <w:pStyle w:val="ListParagraph"/>
        <w:numPr>
          <w:ilvl w:val="0"/>
          <w:numId w:val="3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Писарев Александр</w:t>
      </w:r>
    </w:p>
    <w:p w:rsidR="005A6194" w:rsidRDefault="005A6194" w:rsidP="008147A2">
      <w:pPr>
        <w:pStyle w:val="ListParagraph"/>
        <w:numPr>
          <w:ilvl w:val="0"/>
          <w:numId w:val="3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Репина Мария</w:t>
      </w:r>
    </w:p>
    <w:p w:rsidR="005A6194" w:rsidRDefault="005A6194" w:rsidP="006B1E9A">
      <w:pPr>
        <w:pStyle w:val="ListParagraph"/>
        <w:numPr>
          <w:ilvl w:val="0"/>
          <w:numId w:val="3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Сирина Алена</w:t>
      </w:r>
    </w:p>
    <w:p w:rsidR="005A6194" w:rsidRDefault="005A6194" w:rsidP="008147A2">
      <w:pPr>
        <w:pStyle w:val="ListParagraph"/>
        <w:numPr>
          <w:ilvl w:val="0"/>
          <w:numId w:val="3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Смирнова Алиса</w:t>
      </w:r>
    </w:p>
    <w:p w:rsidR="005A6194" w:rsidRDefault="005A6194" w:rsidP="006B1E9A">
      <w:pPr>
        <w:rPr>
          <w:sz w:val="28"/>
          <w:szCs w:val="28"/>
          <w:lang w:val="ru-RU"/>
        </w:rPr>
        <w:sectPr w:rsidR="005A6194" w:rsidSect="00305EC9">
          <w:type w:val="continuous"/>
          <w:pgSz w:w="11906" w:h="16838"/>
          <w:pgMar w:top="567" w:right="567" w:bottom="1134" w:left="1134" w:header="709" w:footer="709" w:gutter="0"/>
          <w:cols w:num="2" w:space="709"/>
          <w:docGrid w:linePitch="360"/>
        </w:sectPr>
      </w:pPr>
    </w:p>
    <w:p w:rsidR="005A6194" w:rsidRDefault="005A6194" w:rsidP="001D296F">
      <w:pPr>
        <w:rPr>
          <w:sz w:val="36"/>
          <w:szCs w:val="36"/>
          <w:lang w:val="ru-RU"/>
        </w:rPr>
        <w:sectPr w:rsidR="005A6194" w:rsidSect="00305EC9">
          <w:type w:val="continuous"/>
          <w:pgSz w:w="11906" w:h="16838"/>
          <w:pgMar w:top="567" w:right="567" w:bottom="1134" w:left="1134" w:header="709" w:footer="709" w:gutter="0"/>
          <w:cols w:space="709"/>
          <w:docGrid w:linePitch="360"/>
        </w:sectPr>
      </w:pPr>
    </w:p>
    <w:p w:rsidR="005A6194" w:rsidRPr="008147A2" w:rsidRDefault="005A6194" w:rsidP="008147A2">
      <w:pPr>
        <w:rPr>
          <w:sz w:val="48"/>
          <w:szCs w:val="48"/>
          <w:lang w:val="ru-RU"/>
        </w:rPr>
      </w:pPr>
    </w:p>
    <w:p w:rsidR="005A6194" w:rsidRDefault="005A6194" w:rsidP="001D296F">
      <w:pPr>
        <w:rPr>
          <w:sz w:val="36"/>
          <w:szCs w:val="36"/>
          <w:lang w:val="ru-RU"/>
        </w:rPr>
      </w:pPr>
    </w:p>
    <w:p w:rsidR="005A6194" w:rsidRDefault="005A6194" w:rsidP="00305EC9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Группа Е</w:t>
      </w:r>
    </w:p>
    <w:p w:rsidR="005A6194" w:rsidRDefault="005A6194" w:rsidP="00305EC9">
      <w:pPr>
        <w:rPr>
          <w:sz w:val="28"/>
          <w:szCs w:val="28"/>
          <w:lang w:val="ru-RU"/>
        </w:rPr>
      </w:pPr>
      <w:r w:rsidRPr="004923BA">
        <w:rPr>
          <w:sz w:val="36"/>
          <w:szCs w:val="36"/>
          <w:lang w:val="ru-RU"/>
        </w:rPr>
        <w:t>Преп. Корнышева О.В.</w:t>
      </w:r>
      <w:r w:rsidRPr="004923BA">
        <w:rPr>
          <w:sz w:val="28"/>
          <w:szCs w:val="28"/>
          <w:lang w:val="ru-RU"/>
        </w:rPr>
        <w:t xml:space="preserve"> </w:t>
      </w:r>
    </w:p>
    <w:p w:rsidR="005A6194" w:rsidRDefault="005A6194" w:rsidP="008147A2">
      <w:pPr>
        <w:pStyle w:val="ListParagraph"/>
        <w:numPr>
          <w:ilvl w:val="0"/>
          <w:numId w:val="3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Антипова Дарья</w:t>
      </w:r>
    </w:p>
    <w:p w:rsidR="005A6194" w:rsidRDefault="005A6194" w:rsidP="008147A2">
      <w:pPr>
        <w:pStyle w:val="ListParagraph"/>
        <w:numPr>
          <w:ilvl w:val="0"/>
          <w:numId w:val="3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Волков Фёдор </w:t>
      </w:r>
    </w:p>
    <w:p w:rsidR="005A6194" w:rsidRDefault="005A6194" w:rsidP="008147A2">
      <w:pPr>
        <w:pStyle w:val="ListParagraph"/>
        <w:numPr>
          <w:ilvl w:val="0"/>
          <w:numId w:val="3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Городушина Алиса</w:t>
      </w:r>
    </w:p>
    <w:p w:rsidR="005A6194" w:rsidRDefault="005A6194" w:rsidP="00305EC9">
      <w:pPr>
        <w:pStyle w:val="ListParagraph"/>
        <w:numPr>
          <w:ilvl w:val="0"/>
          <w:numId w:val="3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Истомина Виктория</w:t>
      </w:r>
    </w:p>
    <w:p w:rsidR="005A6194" w:rsidRDefault="005A6194" w:rsidP="008147A2">
      <w:pPr>
        <w:pStyle w:val="ListParagraph"/>
        <w:numPr>
          <w:ilvl w:val="0"/>
          <w:numId w:val="3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Кондратова Надежда</w:t>
      </w:r>
    </w:p>
    <w:p w:rsidR="005A6194" w:rsidRDefault="005A6194" w:rsidP="008147A2">
      <w:pPr>
        <w:pStyle w:val="ListParagraph"/>
        <w:numPr>
          <w:ilvl w:val="0"/>
          <w:numId w:val="3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Минкова Нора</w:t>
      </w:r>
    </w:p>
    <w:p w:rsidR="005A6194" w:rsidRDefault="005A6194" w:rsidP="008147A2">
      <w:pPr>
        <w:pStyle w:val="ListParagraph"/>
        <w:numPr>
          <w:ilvl w:val="0"/>
          <w:numId w:val="3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Попко Кристина</w:t>
      </w:r>
    </w:p>
    <w:p w:rsidR="005A6194" w:rsidRDefault="005A6194" w:rsidP="008147A2">
      <w:pPr>
        <w:pStyle w:val="ListParagraph"/>
        <w:numPr>
          <w:ilvl w:val="0"/>
          <w:numId w:val="3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Сиповский Лев</w:t>
      </w:r>
    </w:p>
    <w:p w:rsidR="005A6194" w:rsidRDefault="005A6194" w:rsidP="008147A2">
      <w:pPr>
        <w:pStyle w:val="ListParagraph"/>
        <w:numPr>
          <w:ilvl w:val="0"/>
          <w:numId w:val="3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Спиридонова Евгения</w:t>
      </w:r>
    </w:p>
    <w:p w:rsidR="005A6194" w:rsidRPr="00305EC9" w:rsidRDefault="005A6194" w:rsidP="004923BA">
      <w:pPr>
        <w:pStyle w:val="ListParagraph"/>
        <w:rPr>
          <w:sz w:val="28"/>
          <w:szCs w:val="28"/>
          <w:lang w:val="ru-RU"/>
        </w:rPr>
      </w:pPr>
    </w:p>
    <w:p w:rsidR="005A6194" w:rsidRDefault="005A6194" w:rsidP="001D296F">
      <w:pPr>
        <w:rPr>
          <w:sz w:val="36"/>
          <w:szCs w:val="36"/>
          <w:lang w:val="ru-RU"/>
        </w:rPr>
      </w:pPr>
    </w:p>
    <w:p w:rsidR="005A6194" w:rsidRPr="001D296F" w:rsidRDefault="005A6194" w:rsidP="001D296F">
      <w:pPr>
        <w:rPr>
          <w:sz w:val="36"/>
          <w:szCs w:val="36"/>
          <w:lang w:val="ru-RU"/>
        </w:rPr>
      </w:pPr>
      <w:r w:rsidRPr="001D296F">
        <w:rPr>
          <w:sz w:val="36"/>
          <w:szCs w:val="36"/>
          <w:lang w:val="ru-RU"/>
        </w:rPr>
        <w:tab/>
      </w:r>
    </w:p>
    <w:p w:rsidR="005A6194" w:rsidRPr="001D296F" w:rsidRDefault="005A6194">
      <w:pPr>
        <w:rPr>
          <w:sz w:val="36"/>
          <w:szCs w:val="36"/>
          <w:lang w:val="ru-RU"/>
        </w:rPr>
      </w:pPr>
    </w:p>
    <w:sectPr w:rsidR="005A6194" w:rsidRPr="001D296F" w:rsidSect="00305EC9">
      <w:type w:val="continuous"/>
      <w:pgSz w:w="11906" w:h="16838"/>
      <w:pgMar w:top="567" w:right="567" w:bottom="113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087"/>
    <w:multiLevelType w:val="hybridMultilevel"/>
    <w:tmpl w:val="5B86B2EA"/>
    <w:lvl w:ilvl="0" w:tplc="4246C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114C2"/>
    <w:multiLevelType w:val="hybridMultilevel"/>
    <w:tmpl w:val="A864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01179"/>
    <w:multiLevelType w:val="hybridMultilevel"/>
    <w:tmpl w:val="64849A0C"/>
    <w:lvl w:ilvl="0" w:tplc="35A8C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AE4E45"/>
    <w:multiLevelType w:val="hybridMultilevel"/>
    <w:tmpl w:val="BC62B0E4"/>
    <w:lvl w:ilvl="0" w:tplc="B5C60D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AD55E8"/>
    <w:multiLevelType w:val="hybridMultilevel"/>
    <w:tmpl w:val="2E54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C2047"/>
    <w:multiLevelType w:val="hybridMultilevel"/>
    <w:tmpl w:val="6168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E94074"/>
    <w:multiLevelType w:val="hybridMultilevel"/>
    <w:tmpl w:val="D7A6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665B61"/>
    <w:multiLevelType w:val="hybridMultilevel"/>
    <w:tmpl w:val="D7A6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A27010"/>
    <w:multiLevelType w:val="hybridMultilevel"/>
    <w:tmpl w:val="3832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711A6F"/>
    <w:multiLevelType w:val="hybridMultilevel"/>
    <w:tmpl w:val="6C86A96A"/>
    <w:lvl w:ilvl="0" w:tplc="BAA00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F50FB"/>
    <w:multiLevelType w:val="hybridMultilevel"/>
    <w:tmpl w:val="817A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8E77AE"/>
    <w:multiLevelType w:val="hybridMultilevel"/>
    <w:tmpl w:val="4F92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D73907"/>
    <w:multiLevelType w:val="hybridMultilevel"/>
    <w:tmpl w:val="D0664F86"/>
    <w:lvl w:ilvl="0" w:tplc="1EA4C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104898"/>
    <w:multiLevelType w:val="hybridMultilevel"/>
    <w:tmpl w:val="65BEBC16"/>
    <w:lvl w:ilvl="0" w:tplc="3154B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63255E"/>
    <w:multiLevelType w:val="hybridMultilevel"/>
    <w:tmpl w:val="F674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61778"/>
    <w:multiLevelType w:val="hybridMultilevel"/>
    <w:tmpl w:val="4F2A6286"/>
    <w:lvl w:ilvl="0" w:tplc="2FECD8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634344"/>
    <w:multiLevelType w:val="hybridMultilevel"/>
    <w:tmpl w:val="268E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3C3122"/>
    <w:multiLevelType w:val="hybridMultilevel"/>
    <w:tmpl w:val="BA4A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3E2054"/>
    <w:multiLevelType w:val="hybridMultilevel"/>
    <w:tmpl w:val="9A9E0E5E"/>
    <w:lvl w:ilvl="0" w:tplc="6E808F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21144CE"/>
    <w:multiLevelType w:val="hybridMultilevel"/>
    <w:tmpl w:val="15F2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2129F2"/>
    <w:multiLevelType w:val="hybridMultilevel"/>
    <w:tmpl w:val="EF12346E"/>
    <w:lvl w:ilvl="0" w:tplc="D0DC2B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76C3129"/>
    <w:multiLevelType w:val="hybridMultilevel"/>
    <w:tmpl w:val="43F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A337F4"/>
    <w:multiLevelType w:val="hybridMultilevel"/>
    <w:tmpl w:val="04D49002"/>
    <w:lvl w:ilvl="0" w:tplc="12F8F2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ED6B8E"/>
    <w:multiLevelType w:val="hybridMultilevel"/>
    <w:tmpl w:val="EB5A91E4"/>
    <w:lvl w:ilvl="0" w:tplc="A54CC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1A9079F"/>
    <w:multiLevelType w:val="hybridMultilevel"/>
    <w:tmpl w:val="4FEED9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B2017A3"/>
    <w:multiLevelType w:val="hybridMultilevel"/>
    <w:tmpl w:val="D74C3D3C"/>
    <w:lvl w:ilvl="0" w:tplc="B9E646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B587A85"/>
    <w:multiLevelType w:val="hybridMultilevel"/>
    <w:tmpl w:val="8C68190A"/>
    <w:lvl w:ilvl="0" w:tplc="FA7898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C2B2315"/>
    <w:multiLevelType w:val="hybridMultilevel"/>
    <w:tmpl w:val="45FC568A"/>
    <w:lvl w:ilvl="0" w:tplc="960CD5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FA16E7E"/>
    <w:multiLevelType w:val="hybridMultilevel"/>
    <w:tmpl w:val="CD6E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DD1F5D"/>
    <w:multiLevelType w:val="hybridMultilevel"/>
    <w:tmpl w:val="DE92375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B3E7613"/>
    <w:multiLevelType w:val="hybridMultilevel"/>
    <w:tmpl w:val="9E42C73E"/>
    <w:lvl w:ilvl="0" w:tplc="B9B6ED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5FC209D"/>
    <w:multiLevelType w:val="hybridMultilevel"/>
    <w:tmpl w:val="CD386FB8"/>
    <w:lvl w:ilvl="0" w:tplc="817256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7C33ECD"/>
    <w:multiLevelType w:val="hybridMultilevel"/>
    <w:tmpl w:val="FCF83FD8"/>
    <w:lvl w:ilvl="0" w:tplc="473C4C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85D4C12"/>
    <w:multiLevelType w:val="hybridMultilevel"/>
    <w:tmpl w:val="DCAA02F8"/>
    <w:lvl w:ilvl="0" w:tplc="2CF2C3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99524FC"/>
    <w:multiLevelType w:val="hybridMultilevel"/>
    <w:tmpl w:val="E2C07406"/>
    <w:lvl w:ilvl="0" w:tplc="7706B5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BCB5E25"/>
    <w:multiLevelType w:val="hybridMultilevel"/>
    <w:tmpl w:val="BF78FF50"/>
    <w:lvl w:ilvl="0" w:tplc="6916FC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E7F1576"/>
    <w:multiLevelType w:val="hybridMultilevel"/>
    <w:tmpl w:val="6D4C9D14"/>
    <w:lvl w:ilvl="0" w:tplc="8AEAB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34"/>
  </w:num>
  <w:num w:numId="5">
    <w:abstractNumId w:val="21"/>
  </w:num>
  <w:num w:numId="6">
    <w:abstractNumId w:val="31"/>
  </w:num>
  <w:num w:numId="7">
    <w:abstractNumId w:val="33"/>
  </w:num>
  <w:num w:numId="8">
    <w:abstractNumId w:val="26"/>
  </w:num>
  <w:num w:numId="9">
    <w:abstractNumId w:val="1"/>
  </w:num>
  <w:num w:numId="10">
    <w:abstractNumId w:val="15"/>
  </w:num>
  <w:num w:numId="11">
    <w:abstractNumId w:val="30"/>
  </w:num>
  <w:num w:numId="12">
    <w:abstractNumId w:val="23"/>
  </w:num>
  <w:num w:numId="13">
    <w:abstractNumId w:val="25"/>
  </w:num>
  <w:num w:numId="14">
    <w:abstractNumId w:val="27"/>
  </w:num>
  <w:num w:numId="15">
    <w:abstractNumId w:val="32"/>
  </w:num>
  <w:num w:numId="16">
    <w:abstractNumId w:val="22"/>
  </w:num>
  <w:num w:numId="17">
    <w:abstractNumId w:val="24"/>
  </w:num>
  <w:num w:numId="18">
    <w:abstractNumId w:val="29"/>
  </w:num>
  <w:num w:numId="19">
    <w:abstractNumId w:val="18"/>
  </w:num>
  <w:num w:numId="20">
    <w:abstractNumId w:val="36"/>
  </w:num>
  <w:num w:numId="21">
    <w:abstractNumId w:val="0"/>
  </w:num>
  <w:num w:numId="22">
    <w:abstractNumId w:val="11"/>
  </w:num>
  <w:num w:numId="23">
    <w:abstractNumId w:val="4"/>
  </w:num>
  <w:num w:numId="24">
    <w:abstractNumId w:val="10"/>
  </w:num>
  <w:num w:numId="25">
    <w:abstractNumId w:val="28"/>
  </w:num>
  <w:num w:numId="26">
    <w:abstractNumId w:val="5"/>
  </w:num>
  <w:num w:numId="27">
    <w:abstractNumId w:val="14"/>
  </w:num>
  <w:num w:numId="28">
    <w:abstractNumId w:val="2"/>
  </w:num>
  <w:num w:numId="29">
    <w:abstractNumId w:val="8"/>
  </w:num>
  <w:num w:numId="30">
    <w:abstractNumId w:val="19"/>
  </w:num>
  <w:num w:numId="31">
    <w:abstractNumId w:val="9"/>
  </w:num>
  <w:num w:numId="32">
    <w:abstractNumId w:val="7"/>
  </w:num>
  <w:num w:numId="33">
    <w:abstractNumId w:val="6"/>
  </w:num>
  <w:num w:numId="34">
    <w:abstractNumId w:val="12"/>
  </w:num>
  <w:num w:numId="35">
    <w:abstractNumId w:val="13"/>
  </w:num>
  <w:num w:numId="36">
    <w:abstractNumId w:val="1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9D0"/>
    <w:rsid w:val="00004FDF"/>
    <w:rsid w:val="00006DB2"/>
    <w:rsid w:val="00036D0F"/>
    <w:rsid w:val="00043FCD"/>
    <w:rsid w:val="0004403A"/>
    <w:rsid w:val="00050BC0"/>
    <w:rsid w:val="0005279A"/>
    <w:rsid w:val="000564A3"/>
    <w:rsid w:val="00056BCE"/>
    <w:rsid w:val="0006188C"/>
    <w:rsid w:val="00063D14"/>
    <w:rsid w:val="000702D8"/>
    <w:rsid w:val="00075D5F"/>
    <w:rsid w:val="00091E27"/>
    <w:rsid w:val="0009399D"/>
    <w:rsid w:val="000976C6"/>
    <w:rsid w:val="000A231E"/>
    <w:rsid w:val="000A4982"/>
    <w:rsid w:val="000C7D56"/>
    <w:rsid w:val="000D4C48"/>
    <w:rsid w:val="000E08B8"/>
    <w:rsid w:val="000E3797"/>
    <w:rsid w:val="000E464B"/>
    <w:rsid w:val="000E4AC6"/>
    <w:rsid w:val="000E6FFD"/>
    <w:rsid w:val="000F0E1B"/>
    <w:rsid w:val="00103BCC"/>
    <w:rsid w:val="0010687C"/>
    <w:rsid w:val="00114D0B"/>
    <w:rsid w:val="001155C5"/>
    <w:rsid w:val="00122B16"/>
    <w:rsid w:val="00123CA5"/>
    <w:rsid w:val="0012474E"/>
    <w:rsid w:val="00131AAB"/>
    <w:rsid w:val="0013232D"/>
    <w:rsid w:val="00133DFE"/>
    <w:rsid w:val="00137107"/>
    <w:rsid w:val="001376C5"/>
    <w:rsid w:val="00137966"/>
    <w:rsid w:val="00137A49"/>
    <w:rsid w:val="00141FEC"/>
    <w:rsid w:val="00142848"/>
    <w:rsid w:val="001440A7"/>
    <w:rsid w:val="00145B19"/>
    <w:rsid w:val="0015156C"/>
    <w:rsid w:val="00181FEA"/>
    <w:rsid w:val="00195212"/>
    <w:rsid w:val="00197A67"/>
    <w:rsid w:val="001A6084"/>
    <w:rsid w:val="001C096E"/>
    <w:rsid w:val="001D296F"/>
    <w:rsid w:val="001D560D"/>
    <w:rsid w:val="001E5A69"/>
    <w:rsid w:val="00200016"/>
    <w:rsid w:val="00205484"/>
    <w:rsid w:val="00206E3B"/>
    <w:rsid w:val="00211191"/>
    <w:rsid w:val="00216A6F"/>
    <w:rsid w:val="00221F20"/>
    <w:rsid w:val="002235DD"/>
    <w:rsid w:val="00243EE4"/>
    <w:rsid w:val="00247FEB"/>
    <w:rsid w:val="0025335A"/>
    <w:rsid w:val="002560B9"/>
    <w:rsid w:val="00264A46"/>
    <w:rsid w:val="002656F5"/>
    <w:rsid w:val="0026666C"/>
    <w:rsid w:val="002704EA"/>
    <w:rsid w:val="002736EE"/>
    <w:rsid w:val="00275128"/>
    <w:rsid w:val="00276754"/>
    <w:rsid w:val="002879C6"/>
    <w:rsid w:val="00292D77"/>
    <w:rsid w:val="002A2E5E"/>
    <w:rsid w:val="002A65F0"/>
    <w:rsid w:val="002B16BF"/>
    <w:rsid w:val="002C4E74"/>
    <w:rsid w:val="002C6E65"/>
    <w:rsid w:val="002D624E"/>
    <w:rsid w:val="002E1E14"/>
    <w:rsid w:val="002E7A0C"/>
    <w:rsid w:val="002F4B41"/>
    <w:rsid w:val="002F54A8"/>
    <w:rsid w:val="00300C99"/>
    <w:rsid w:val="00305EC9"/>
    <w:rsid w:val="0036365D"/>
    <w:rsid w:val="00367872"/>
    <w:rsid w:val="003833C9"/>
    <w:rsid w:val="00396021"/>
    <w:rsid w:val="003A24BB"/>
    <w:rsid w:val="003B14D5"/>
    <w:rsid w:val="003C4C3C"/>
    <w:rsid w:val="003D0EA6"/>
    <w:rsid w:val="003F2F34"/>
    <w:rsid w:val="003F6A76"/>
    <w:rsid w:val="004104B0"/>
    <w:rsid w:val="00410519"/>
    <w:rsid w:val="00437FA1"/>
    <w:rsid w:val="00445A0D"/>
    <w:rsid w:val="004628FC"/>
    <w:rsid w:val="00472102"/>
    <w:rsid w:val="004735FC"/>
    <w:rsid w:val="00475117"/>
    <w:rsid w:val="0047525B"/>
    <w:rsid w:val="00482069"/>
    <w:rsid w:val="00490688"/>
    <w:rsid w:val="004923BA"/>
    <w:rsid w:val="004954FB"/>
    <w:rsid w:val="004A0D76"/>
    <w:rsid w:val="004A31D6"/>
    <w:rsid w:val="004A398A"/>
    <w:rsid w:val="004B0E43"/>
    <w:rsid w:val="004C587D"/>
    <w:rsid w:val="004C6C26"/>
    <w:rsid w:val="004D09D0"/>
    <w:rsid w:val="004E5338"/>
    <w:rsid w:val="004F1AA4"/>
    <w:rsid w:val="00502736"/>
    <w:rsid w:val="00512304"/>
    <w:rsid w:val="00517CB8"/>
    <w:rsid w:val="005212DC"/>
    <w:rsid w:val="00560658"/>
    <w:rsid w:val="005728D1"/>
    <w:rsid w:val="005834B7"/>
    <w:rsid w:val="00584BF4"/>
    <w:rsid w:val="00593644"/>
    <w:rsid w:val="005A6194"/>
    <w:rsid w:val="005A6283"/>
    <w:rsid w:val="005A7D36"/>
    <w:rsid w:val="005B1E93"/>
    <w:rsid w:val="005B1F5D"/>
    <w:rsid w:val="005D4342"/>
    <w:rsid w:val="005D4815"/>
    <w:rsid w:val="005D559F"/>
    <w:rsid w:val="005E17DC"/>
    <w:rsid w:val="005E4C1C"/>
    <w:rsid w:val="005F1986"/>
    <w:rsid w:val="0060098D"/>
    <w:rsid w:val="00601D30"/>
    <w:rsid w:val="0060441F"/>
    <w:rsid w:val="00617D8A"/>
    <w:rsid w:val="00627B18"/>
    <w:rsid w:val="00631FC2"/>
    <w:rsid w:val="00672A77"/>
    <w:rsid w:val="00673176"/>
    <w:rsid w:val="006B1E9A"/>
    <w:rsid w:val="006B3F5C"/>
    <w:rsid w:val="006B4B50"/>
    <w:rsid w:val="006C0DBD"/>
    <w:rsid w:val="006C36C8"/>
    <w:rsid w:val="006C731A"/>
    <w:rsid w:val="006D3D80"/>
    <w:rsid w:val="006D4D03"/>
    <w:rsid w:val="006E00B1"/>
    <w:rsid w:val="006F686E"/>
    <w:rsid w:val="006F7ED1"/>
    <w:rsid w:val="007011AB"/>
    <w:rsid w:val="007278CB"/>
    <w:rsid w:val="00751B5E"/>
    <w:rsid w:val="0076432A"/>
    <w:rsid w:val="00770DED"/>
    <w:rsid w:val="00777164"/>
    <w:rsid w:val="00777222"/>
    <w:rsid w:val="0079160C"/>
    <w:rsid w:val="007A45E1"/>
    <w:rsid w:val="007A713E"/>
    <w:rsid w:val="007B7195"/>
    <w:rsid w:val="007D0323"/>
    <w:rsid w:val="007E21F3"/>
    <w:rsid w:val="007E78AB"/>
    <w:rsid w:val="007F2D63"/>
    <w:rsid w:val="007F7564"/>
    <w:rsid w:val="00803674"/>
    <w:rsid w:val="00804B18"/>
    <w:rsid w:val="0081381D"/>
    <w:rsid w:val="008147A2"/>
    <w:rsid w:val="00821A45"/>
    <w:rsid w:val="00826597"/>
    <w:rsid w:val="00830AD6"/>
    <w:rsid w:val="008321DE"/>
    <w:rsid w:val="00837EB5"/>
    <w:rsid w:val="00853EC0"/>
    <w:rsid w:val="00854C54"/>
    <w:rsid w:val="0085711E"/>
    <w:rsid w:val="0086466F"/>
    <w:rsid w:val="008672B0"/>
    <w:rsid w:val="0087738F"/>
    <w:rsid w:val="00887327"/>
    <w:rsid w:val="00896B61"/>
    <w:rsid w:val="00897C86"/>
    <w:rsid w:val="008B671B"/>
    <w:rsid w:val="008B6B9D"/>
    <w:rsid w:val="008C1E17"/>
    <w:rsid w:val="008C60D6"/>
    <w:rsid w:val="008E3ADE"/>
    <w:rsid w:val="008F4F56"/>
    <w:rsid w:val="008F6E39"/>
    <w:rsid w:val="009041A8"/>
    <w:rsid w:val="00920E35"/>
    <w:rsid w:val="0092465E"/>
    <w:rsid w:val="00934C69"/>
    <w:rsid w:val="00943E32"/>
    <w:rsid w:val="00947259"/>
    <w:rsid w:val="00951B1C"/>
    <w:rsid w:val="00960D4A"/>
    <w:rsid w:val="009668C2"/>
    <w:rsid w:val="00970116"/>
    <w:rsid w:val="00971FE4"/>
    <w:rsid w:val="009A22F0"/>
    <w:rsid w:val="009A312F"/>
    <w:rsid w:val="009E09C1"/>
    <w:rsid w:val="009E66D5"/>
    <w:rsid w:val="00A047D7"/>
    <w:rsid w:val="00A06839"/>
    <w:rsid w:val="00A2155C"/>
    <w:rsid w:val="00A30D24"/>
    <w:rsid w:val="00A31FD2"/>
    <w:rsid w:val="00A32F90"/>
    <w:rsid w:val="00A3651E"/>
    <w:rsid w:val="00A41F8F"/>
    <w:rsid w:val="00A5369C"/>
    <w:rsid w:val="00A703CA"/>
    <w:rsid w:val="00A72B52"/>
    <w:rsid w:val="00A86A91"/>
    <w:rsid w:val="00AA21EE"/>
    <w:rsid w:val="00AB1D54"/>
    <w:rsid w:val="00AC5347"/>
    <w:rsid w:val="00AC661E"/>
    <w:rsid w:val="00AC7C52"/>
    <w:rsid w:val="00AD249B"/>
    <w:rsid w:val="00AD483B"/>
    <w:rsid w:val="00AD70AC"/>
    <w:rsid w:val="00AD7C63"/>
    <w:rsid w:val="00AE3B72"/>
    <w:rsid w:val="00AE42AD"/>
    <w:rsid w:val="00AE4BB4"/>
    <w:rsid w:val="00AF679D"/>
    <w:rsid w:val="00AF6E7F"/>
    <w:rsid w:val="00B04DC1"/>
    <w:rsid w:val="00B11D6E"/>
    <w:rsid w:val="00B22CE0"/>
    <w:rsid w:val="00B31C2A"/>
    <w:rsid w:val="00B323CC"/>
    <w:rsid w:val="00B33312"/>
    <w:rsid w:val="00B3545F"/>
    <w:rsid w:val="00B37BA4"/>
    <w:rsid w:val="00B4461D"/>
    <w:rsid w:val="00B44A5E"/>
    <w:rsid w:val="00B540D6"/>
    <w:rsid w:val="00B613DF"/>
    <w:rsid w:val="00B7343B"/>
    <w:rsid w:val="00B805A2"/>
    <w:rsid w:val="00B8541E"/>
    <w:rsid w:val="00B87E1C"/>
    <w:rsid w:val="00B92EF4"/>
    <w:rsid w:val="00BA064C"/>
    <w:rsid w:val="00BF224A"/>
    <w:rsid w:val="00C06BFF"/>
    <w:rsid w:val="00C40B52"/>
    <w:rsid w:val="00C4610E"/>
    <w:rsid w:val="00C56C7F"/>
    <w:rsid w:val="00C72F81"/>
    <w:rsid w:val="00C85059"/>
    <w:rsid w:val="00CA1275"/>
    <w:rsid w:val="00CB1378"/>
    <w:rsid w:val="00CC2BC2"/>
    <w:rsid w:val="00CE3926"/>
    <w:rsid w:val="00CF0374"/>
    <w:rsid w:val="00CF5870"/>
    <w:rsid w:val="00CF79F0"/>
    <w:rsid w:val="00D27BBF"/>
    <w:rsid w:val="00D36B55"/>
    <w:rsid w:val="00D43B30"/>
    <w:rsid w:val="00D44E5D"/>
    <w:rsid w:val="00D66B42"/>
    <w:rsid w:val="00D73282"/>
    <w:rsid w:val="00D7567B"/>
    <w:rsid w:val="00D8791B"/>
    <w:rsid w:val="00D87EF8"/>
    <w:rsid w:val="00D95E20"/>
    <w:rsid w:val="00DA3BC0"/>
    <w:rsid w:val="00DB3FB0"/>
    <w:rsid w:val="00DB4622"/>
    <w:rsid w:val="00DC1BF4"/>
    <w:rsid w:val="00DC7DCC"/>
    <w:rsid w:val="00DD4B85"/>
    <w:rsid w:val="00DD6164"/>
    <w:rsid w:val="00DF2BFA"/>
    <w:rsid w:val="00E03C46"/>
    <w:rsid w:val="00E17DD8"/>
    <w:rsid w:val="00E42662"/>
    <w:rsid w:val="00E44F6C"/>
    <w:rsid w:val="00E51DFB"/>
    <w:rsid w:val="00E644FF"/>
    <w:rsid w:val="00E7094B"/>
    <w:rsid w:val="00E94C23"/>
    <w:rsid w:val="00E96C98"/>
    <w:rsid w:val="00EA4C02"/>
    <w:rsid w:val="00EB1C7B"/>
    <w:rsid w:val="00EC5113"/>
    <w:rsid w:val="00EE157D"/>
    <w:rsid w:val="00EE2A0C"/>
    <w:rsid w:val="00EE4A4E"/>
    <w:rsid w:val="00EF39E5"/>
    <w:rsid w:val="00F046AE"/>
    <w:rsid w:val="00F079F9"/>
    <w:rsid w:val="00F2505F"/>
    <w:rsid w:val="00F354FA"/>
    <w:rsid w:val="00F41086"/>
    <w:rsid w:val="00F43F14"/>
    <w:rsid w:val="00F46794"/>
    <w:rsid w:val="00F53C42"/>
    <w:rsid w:val="00F56DFB"/>
    <w:rsid w:val="00F5783C"/>
    <w:rsid w:val="00F72B46"/>
    <w:rsid w:val="00F74721"/>
    <w:rsid w:val="00F87618"/>
    <w:rsid w:val="00F91084"/>
    <w:rsid w:val="00F91D84"/>
    <w:rsid w:val="00F92F6D"/>
    <w:rsid w:val="00F967DC"/>
    <w:rsid w:val="00FC36CE"/>
    <w:rsid w:val="00FD0EEC"/>
    <w:rsid w:val="00FD2A5D"/>
    <w:rsid w:val="00FD6088"/>
    <w:rsid w:val="00FE2296"/>
    <w:rsid w:val="00FE3582"/>
    <w:rsid w:val="00FE3701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250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0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50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505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5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50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50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50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250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505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05F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505F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05F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05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05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05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505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505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505F"/>
    <w:rPr>
      <w:rFonts w:ascii="Arial" w:hAnsi="Arial" w:cs="Times New Roman"/>
    </w:rPr>
  </w:style>
  <w:style w:type="paragraph" w:styleId="ListParagraph">
    <w:name w:val="List Paragraph"/>
    <w:basedOn w:val="Normal"/>
    <w:uiPriority w:val="99"/>
    <w:qFormat/>
    <w:rsid w:val="00F250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35D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23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5D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2505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2505F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5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505F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250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2505F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2505F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F2505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2505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250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2505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2505F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2505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2505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2505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2505F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2505F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C85059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2</Pages>
  <Words>217</Words>
  <Characters>1241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компьют</cp:lastModifiedBy>
  <cp:revision>9</cp:revision>
  <cp:lastPrinted>2017-09-12T07:54:00Z</cp:lastPrinted>
  <dcterms:created xsi:type="dcterms:W3CDTF">2019-06-14T07:08:00Z</dcterms:created>
  <dcterms:modified xsi:type="dcterms:W3CDTF">2019-09-17T12:50:00Z</dcterms:modified>
</cp:coreProperties>
</file>